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29" w:rsidRPr="00B03C40" w:rsidRDefault="00B03C40">
      <w:pPr>
        <w:tabs>
          <w:tab w:val="center" w:pos="1701"/>
          <w:tab w:val="center" w:pos="6237"/>
        </w:tabs>
        <w:ind w:left="-426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</w:t>
      </w:r>
      <w:r w:rsidR="00A16F5F">
        <w:rPr>
          <w:rFonts w:ascii="Times New Roman" w:hAnsi="Times New Roman"/>
          <w:b/>
          <w:sz w:val="26"/>
        </w:rPr>
        <w:t xml:space="preserve"> </w:t>
      </w:r>
      <w:r w:rsidRPr="00A16F5F">
        <w:rPr>
          <w:rFonts w:ascii="Times New Roman" w:hAnsi="Times New Roman"/>
          <w:sz w:val="26"/>
        </w:rPr>
        <w:t>ỦY BAN NHÂN DÂN</w:t>
      </w:r>
      <w:r w:rsidR="00705D29" w:rsidRPr="00B03C40"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>C</w:t>
      </w:r>
      <w:r w:rsidRPr="00B03C40">
        <w:rPr>
          <w:rFonts w:ascii="Times New Roman" w:hAnsi="Times New Roman"/>
          <w:b/>
          <w:sz w:val="26"/>
        </w:rPr>
        <w:t>ỘNG</w:t>
      </w:r>
      <w:r>
        <w:rPr>
          <w:rFonts w:ascii="Times New Roman" w:hAnsi="Times New Roman"/>
          <w:b/>
          <w:sz w:val="26"/>
        </w:rPr>
        <w:t xml:space="preserve"> HO</w:t>
      </w:r>
      <w:r w:rsidRPr="00B03C40">
        <w:rPr>
          <w:rFonts w:ascii="Times New Roman" w:hAnsi="Times New Roman"/>
          <w:b/>
          <w:sz w:val="26"/>
        </w:rPr>
        <w:t>À</w:t>
      </w:r>
      <w:r>
        <w:rPr>
          <w:rFonts w:ascii="Times New Roman" w:hAnsi="Times New Roman"/>
          <w:b/>
          <w:sz w:val="26"/>
        </w:rPr>
        <w:t xml:space="preserve"> X</w:t>
      </w:r>
      <w:r w:rsidRPr="00B03C40">
        <w:rPr>
          <w:rFonts w:ascii="Times New Roman" w:hAnsi="Times New Roman"/>
          <w:b/>
          <w:sz w:val="26"/>
        </w:rPr>
        <w:t>Ã</w:t>
      </w:r>
      <w:r>
        <w:rPr>
          <w:rFonts w:ascii="Times New Roman" w:hAnsi="Times New Roman"/>
          <w:b/>
          <w:sz w:val="26"/>
        </w:rPr>
        <w:t xml:space="preserve"> H</w:t>
      </w:r>
      <w:r w:rsidRPr="00B03C40">
        <w:rPr>
          <w:rFonts w:ascii="Times New Roman" w:hAnsi="Times New Roman"/>
          <w:b/>
          <w:sz w:val="26"/>
        </w:rPr>
        <w:t>Ộ</w:t>
      </w:r>
      <w:r>
        <w:rPr>
          <w:rFonts w:ascii="Times New Roman" w:hAnsi="Times New Roman"/>
          <w:b/>
          <w:sz w:val="26"/>
        </w:rPr>
        <w:t>I CH</w:t>
      </w:r>
      <w:r w:rsidRPr="00B03C40">
        <w:rPr>
          <w:rFonts w:ascii="Times New Roman" w:hAnsi="Times New Roman"/>
          <w:b/>
          <w:sz w:val="26"/>
        </w:rPr>
        <w:t>Ủ</w:t>
      </w:r>
      <w:r>
        <w:rPr>
          <w:rFonts w:ascii="Times New Roman" w:hAnsi="Times New Roman"/>
          <w:b/>
          <w:sz w:val="26"/>
        </w:rPr>
        <w:t xml:space="preserve"> NGH</w:t>
      </w:r>
      <w:r w:rsidRPr="00B03C40">
        <w:rPr>
          <w:rFonts w:ascii="Times New Roman" w:hAnsi="Times New Roman"/>
          <w:b/>
          <w:sz w:val="26"/>
        </w:rPr>
        <w:t>ĨA</w:t>
      </w:r>
      <w:r>
        <w:rPr>
          <w:rFonts w:ascii="Times New Roman" w:hAnsi="Times New Roman"/>
          <w:b/>
          <w:sz w:val="26"/>
        </w:rPr>
        <w:t xml:space="preserve"> VI</w:t>
      </w:r>
      <w:r w:rsidRPr="00B03C40">
        <w:rPr>
          <w:rFonts w:ascii="Times New Roman" w:hAnsi="Times New Roman"/>
          <w:b/>
          <w:sz w:val="26"/>
        </w:rPr>
        <w:t>ỆT</w:t>
      </w:r>
      <w:r>
        <w:rPr>
          <w:rFonts w:ascii="Times New Roman" w:hAnsi="Times New Roman"/>
          <w:b/>
          <w:sz w:val="26"/>
        </w:rPr>
        <w:t xml:space="preserve"> NAM </w:t>
      </w:r>
      <w:r w:rsidR="00705D29" w:rsidRPr="00B03C40">
        <w:rPr>
          <w:rFonts w:ascii="Times New Roman" w:hAnsi="Times New Roman"/>
          <w:b/>
          <w:sz w:val="26"/>
        </w:rPr>
        <w:t xml:space="preserve"> </w:t>
      </w:r>
    </w:p>
    <w:p w:rsidR="00705D29" w:rsidRPr="00B03C40" w:rsidRDefault="00A16F5F">
      <w:pPr>
        <w:tabs>
          <w:tab w:val="center" w:pos="1701"/>
          <w:tab w:val="center" w:pos="6237"/>
        </w:tabs>
        <w:ind w:left="-426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</w:t>
      </w:r>
      <w:r w:rsidR="00B03C40" w:rsidRPr="00A16F5F">
        <w:rPr>
          <w:rFonts w:ascii="Times New Roman" w:hAnsi="Times New Roman"/>
          <w:sz w:val="26"/>
        </w:rPr>
        <w:t>THÀNH PHỐ HỒ CHÍ MINH</w:t>
      </w:r>
      <w:r w:rsidR="00705D29" w:rsidRPr="00B03C40">
        <w:rPr>
          <w:rFonts w:ascii="Times New Roman" w:hAnsi="Times New Roman"/>
          <w:b/>
          <w:sz w:val="26"/>
        </w:rPr>
        <w:t xml:space="preserve">                       </w:t>
      </w:r>
      <w:r w:rsidR="00B03C40" w:rsidRPr="00B03C40">
        <w:rPr>
          <w:rFonts w:ascii="Times New Roman" w:hAnsi="Times New Roman" w:hint="eastAsia"/>
          <w:b/>
          <w:sz w:val="26"/>
        </w:rPr>
        <w:t>Đ</w:t>
      </w:r>
      <w:r w:rsidR="00B03C40" w:rsidRPr="00B03C40">
        <w:rPr>
          <w:rFonts w:ascii="Times New Roman" w:hAnsi="Times New Roman"/>
          <w:b/>
          <w:sz w:val="26"/>
        </w:rPr>
        <w:t>ộ</w:t>
      </w:r>
      <w:r w:rsidR="00B03C40">
        <w:rPr>
          <w:rFonts w:ascii="Times New Roman" w:hAnsi="Times New Roman"/>
          <w:b/>
          <w:sz w:val="26"/>
        </w:rPr>
        <w:t>c l</w:t>
      </w:r>
      <w:r w:rsidR="00B03C40" w:rsidRPr="00B03C40">
        <w:rPr>
          <w:rFonts w:ascii="Times New Roman" w:hAnsi="Times New Roman"/>
          <w:b/>
          <w:sz w:val="26"/>
        </w:rPr>
        <w:t>ậ</w:t>
      </w:r>
      <w:r w:rsidR="00B03C40">
        <w:rPr>
          <w:rFonts w:ascii="Times New Roman" w:hAnsi="Times New Roman"/>
          <w:b/>
          <w:sz w:val="26"/>
        </w:rPr>
        <w:t>p - T</w:t>
      </w:r>
      <w:r w:rsidR="00B03C40" w:rsidRPr="00B03C40">
        <w:rPr>
          <w:rFonts w:ascii="Times New Roman" w:hAnsi="Times New Roman"/>
          <w:b/>
          <w:sz w:val="26"/>
        </w:rPr>
        <w:t>ự</w:t>
      </w:r>
      <w:r w:rsidR="00B03C40">
        <w:rPr>
          <w:rFonts w:ascii="Times New Roman" w:hAnsi="Times New Roman"/>
          <w:b/>
          <w:sz w:val="26"/>
        </w:rPr>
        <w:t xml:space="preserve"> do - H</w:t>
      </w:r>
      <w:r w:rsidR="00B03C40" w:rsidRPr="00B03C40">
        <w:rPr>
          <w:rFonts w:ascii="Times New Roman" w:hAnsi="Times New Roman"/>
          <w:b/>
          <w:sz w:val="26"/>
        </w:rPr>
        <w:t>ạnh</w:t>
      </w:r>
      <w:r w:rsidR="00B03C40">
        <w:rPr>
          <w:rFonts w:ascii="Times New Roman" w:hAnsi="Times New Roman"/>
          <w:b/>
          <w:sz w:val="26"/>
        </w:rPr>
        <w:t xml:space="preserve"> ph</w:t>
      </w:r>
      <w:r w:rsidR="00B03C40" w:rsidRPr="00B03C40">
        <w:rPr>
          <w:rFonts w:ascii="Times New Roman" w:hAnsi="Times New Roman"/>
          <w:b/>
          <w:sz w:val="26"/>
        </w:rPr>
        <w:t>úc</w:t>
      </w:r>
      <w:r w:rsidR="00705D29" w:rsidRPr="00B03C40">
        <w:rPr>
          <w:rFonts w:ascii="Times New Roman" w:hAnsi="Times New Roman"/>
          <w:b/>
          <w:sz w:val="26"/>
        </w:rPr>
        <w:t xml:space="preserve"> </w:t>
      </w:r>
    </w:p>
    <w:p w:rsidR="00705D29" w:rsidRPr="00311CFE" w:rsidRDefault="00A16F5F">
      <w:pPr>
        <w:tabs>
          <w:tab w:val="center" w:pos="1701"/>
          <w:tab w:val="center" w:pos="6237"/>
          <w:tab w:val="right" w:pos="8789"/>
        </w:tabs>
        <w:ind w:left="-426"/>
        <w:rPr>
          <w:rFonts w:ascii="Times New Roman" w:hAnsi="Times New Roman"/>
          <w:sz w:val="24"/>
          <w:szCs w:val="24"/>
        </w:rPr>
      </w:pPr>
      <w:r w:rsidRPr="00311CFE">
        <w:rPr>
          <w:rFonts w:ascii="Times New Roman" w:hAnsi="Times New Roman"/>
          <w:b/>
          <w:noProof/>
          <w:sz w:val="24"/>
          <w:szCs w:val="24"/>
        </w:rPr>
        <w:t>V</w:t>
      </w:r>
      <w:r w:rsidRPr="00311CFE">
        <w:rPr>
          <w:rFonts w:ascii="Times New Roman" w:hAnsi="Times New Roman" w:hint="eastAsia"/>
          <w:b/>
          <w:noProof/>
          <w:sz w:val="24"/>
          <w:szCs w:val="24"/>
        </w:rPr>
        <w:t>Ă</w:t>
      </w:r>
      <w:r w:rsidRPr="00311CFE">
        <w:rPr>
          <w:rFonts w:ascii="Times New Roman" w:hAnsi="Times New Roman"/>
          <w:b/>
          <w:noProof/>
          <w:sz w:val="24"/>
          <w:szCs w:val="24"/>
        </w:rPr>
        <w:t>N PHÒNG</w:t>
      </w:r>
      <w:r w:rsidR="00311CFE" w:rsidRPr="00311CFE">
        <w:rPr>
          <w:rFonts w:ascii="Times New Roman" w:hAnsi="Times New Roman"/>
          <w:b/>
          <w:noProof/>
          <w:sz w:val="24"/>
          <w:szCs w:val="24"/>
        </w:rPr>
        <w:t xml:space="preserve"> UBND THÀNH PHỐ</w:t>
      </w:r>
      <w:r w:rsidR="00705D29" w:rsidRPr="00311CFE">
        <w:rPr>
          <w:rFonts w:ascii="Times New Roman" w:hAnsi="Times New Roman"/>
          <w:noProof/>
          <w:sz w:val="24"/>
          <w:szCs w:val="24"/>
        </w:rPr>
        <w:t xml:space="preserve">          </w:t>
      </w:r>
      <w:r w:rsidR="00311CFE">
        <w:rPr>
          <w:rFonts w:ascii="Times New Roman" w:hAnsi="Times New Roman"/>
          <w:noProof/>
          <w:sz w:val="24"/>
          <w:szCs w:val="24"/>
        </w:rPr>
        <w:t xml:space="preserve">                       </w:t>
      </w:r>
      <w:r w:rsidR="00705D29" w:rsidRPr="00311CFE">
        <w:rPr>
          <w:rFonts w:ascii="Times New Roman" w:hAnsi="Times New Roman"/>
          <w:noProof/>
          <w:sz w:val="24"/>
          <w:szCs w:val="24"/>
        </w:rPr>
        <w:t>––––––––––––––––</w:t>
      </w:r>
      <w:r w:rsidR="00705D29" w:rsidRPr="00311CFE">
        <w:rPr>
          <w:rFonts w:ascii="Times New Roman" w:hAnsi="Times New Roman"/>
          <w:noProof/>
          <w:sz w:val="24"/>
          <w:szCs w:val="24"/>
        </w:rPr>
        <w:tab/>
      </w:r>
    </w:p>
    <w:p w:rsidR="00A16F5F" w:rsidRDefault="006506E1" w:rsidP="006F0F7B">
      <w:pPr>
        <w:tabs>
          <w:tab w:val="center" w:pos="1701"/>
          <w:tab w:val="center" w:pos="6237"/>
        </w:tabs>
        <w:ind w:left="-425"/>
        <w:rPr>
          <w:rFonts w:ascii="Times New Roman" w:hAnsi="Times New Roman"/>
          <w:noProof/>
          <w:sz w:val="20"/>
        </w:rPr>
      </w:pPr>
      <w:r w:rsidRPr="00B03C40">
        <w:rPr>
          <w:rFonts w:ascii="Times New Roman" w:hAnsi="Times New Roman"/>
          <w:sz w:val="26"/>
        </w:rPr>
        <w:t xml:space="preserve">      </w:t>
      </w:r>
      <w:r w:rsidR="00A16F5F">
        <w:rPr>
          <w:rFonts w:ascii="Times New Roman" w:hAnsi="Times New Roman"/>
          <w:sz w:val="26"/>
        </w:rPr>
        <w:t xml:space="preserve">                 </w:t>
      </w:r>
      <w:r w:rsidR="00A16F5F" w:rsidRPr="00B03C40">
        <w:rPr>
          <w:rFonts w:ascii="Times New Roman" w:hAnsi="Times New Roman"/>
          <w:noProof/>
          <w:sz w:val="20"/>
        </w:rPr>
        <w:t>–––––––</w:t>
      </w:r>
      <w:r w:rsidR="00FF387E">
        <w:rPr>
          <w:rFonts w:ascii="Times New Roman" w:hAnsi="Times New Roman"/>
          <w:noProof/>
          <w:sz w:val="20"/>
        </w:rPr>
        <w:t xml:space="preserve"> </w:t>
      </w:r>
      <w:r w:rsidR="00A16F5F" w:rsidRPr="00B03C40">
        <w:rPr>
          <w:rFonts w:ascii="Times New Roman" w:hAnsi="Times New Roman"/>
          <w:noProof/>
          <w:sz w:val="20"/>
        </w:rPr>
        <w:tab/>
        <w:t xml:space="preserve"> </w:t>
      </w:r>
    </w:p>
    <w:p w:rsidR="002C1A1D" w:rsidRPr="00311CFE" w:rsidRDefault="00A16F5F">
      <w:pPr>
        <w:tabs>
          <w:tab w:val="center" w:pos="1701"/>
          <w:tab w:val="center" w:pos="6237"/>
        </w:tabs>
        <w:ind w:left="-426"/>
        <w:rPr>
          <w:rFonts w:ascii="Times New Roman" w:hAnsi="Times New Roman"/>
          <w:i/>
          <w:sz w:val="24"/>
          <w:szCs w:val="24"/>
        </w:rPr>
      </w:pPr>
      <w:r w:rsidRPr="00311CFE">
        <w:rPr>
          <w:rFonts w:ascii="Times New Roman" w:hAnsi="Times New Roman"/>
          <w:sz w:val="24"/>
          <w:szCs w:val="24"/>
        </w:rPr>
        <w:t xml:space="preserve">         </w:t>
      </w:r>
      <w:r w:rsidR="00311CFE">
        <w:rPr>
          <w:rFonts w:ascii="Times New Roman" w:hAnsi="Times New Roman"/>
          <w:sz w:val="24"/>
          <w:szCs w:val="24"/>
        </w:rPr>
        <w:t xml:space="preserve">  </w:t>
      </w:r>
      <w:r w:rsidRPr="00311CFE">
        <w:rPr>
          <w:rFonts w:ascii="Times New Roman" w:hAnsi="Times New Roman"/>
          <w:sz w:val="24"/>
          <w:szCs w:val="24"/>
        </w:rPr>
        <w:t xml:space="preserve"> </w:t>
      </w:r>
      <w:r w:rsidR="00B03C40" w:rsidRPr="00311CFE">
        <w:rPr>
          <w:rFonts w:ascii="Times New Roman" w:hAnsi="Times New Roman"/>
          <w:sz w:val="24"/>
          <w:szCs w:val="24"/>
        </w:rPr>
        <w:t>Số</w:t>
      </w:r>
      <w:r w:rsidRPr="00311CFE">
        <w:rPr>
          <w:rFonts w:ascii="Times New Roman" w:hAnsi="Times New Roman"/>
          <w:sz w:val="24"/>
          <w:szCs w:val="24"/>
        </w:rPr>
        <w:t xml:space="preserve">: </w:t>
      </w:r>
      <w:r w:rsidR="00CF41DE">
        <w:rPr>
          <w:rFonts w:ascii="Times New Roman" w:hAnsi="Times New Roman"/>
          <w:sz w:val="24"/>
          <w:szCs w:val="24"/>
        </w:rPr>
        <w:t>14076</w:t>
      </w:r>
      <w:r w:rsidRPr="00311CFE">
        <w:rPr>
          <w:rFonts w:ascii="Times New Roman" w:hAnsi="Times New Roman"/>
          <w:sz w:val="24"/>
          <w:szCs w:val="24"/>
        </w:rPr>
        <w:t xml:space="preserve"> /VP</w:t>
      </w:r>
      <w:r w:rsidR="00B03C40" w:rsidRPr="00311CFE">
        <w:rPr>
          <w:rFonts w:ascii="Times New Roman" w:hAnsi="Times New Roman"/>
          <w:sz w:val="24"/>
          <w:szCs w:val="24"/>
        </w:rPr>
        <w:t>-</w:t>
      </w:r>
      <w:r w:rsidR="006B3167">
        <w:rPr>
          <w:rFonts w:ascii="Times New Roman" w:hAnsi="Times New Roman"/>
          <w:sz w:val="24"/>
          <w:szCs w:val="24"/>
        </w:rPr>
        <w:t>KT</w:t>
      </w:r>
      <w:r w:rsidR="00705D29" w:rsidRPr="00311CFE">
        <w:rPr>
          <w:rFonts w:ascii="Times New Roman" w:hAnsi="Times New Roman"/>
          <w:sz w:val="24"/>
          <w:szCs w:val="24"/>
        </w:rPr>
        <w:t xml:space="preserve">       </w:t>
      </w:r>
      <w:r w:rsidR="00311CFE">
        <w:rPr>
          <w:rFonts w:ascii="Times New Roman" w:hAnsi="Times New Roman"/>
          <w:sz w:val="24"/>
          <w:szCs w:val="24"/>
        </w:rPr>
        <w:t xml:space="preserve">        </w:t>
      </w:r>
      <w:r w:rsidR="00D87406">
        <w:rPr>
          <w:rFonts w:ascii="Times New Roman" w:hAnsi="Times New Roman"/>
          <w:sz w:val="24"/>
          <w:szCs w:val="24"/>
        </w:rPr>
        <w:t xml:space="preserve">   </w:t>
      </w:r>
      <w:r w:rsidR="00FF387E">
        <w:rPr>
          <w:rFonts w:ascii="Times New Roman" w:hAnsi="Times New Roman"/>
          <w:sz w:val="24"/>
          <w:szCs w:val="24"/>
        </w:rPr>
        <w:t xml:space="preserve">       </w:t>
      </w:r>
      <w:r w:rsidR="00311CFE" w:rsidRPr="00311CFE">
        <w:rPr>
          <w:rFonts w:ascii="Times New Roman" w:hAnsi="Times New Roman"/>
          <w:i/>
          <w:sz w:val="24"/>
          <w:szCs w:val="24"/>
        </w:rPr>
        <w:t xml:space="preserve">Thành phố </w:t>
      </w:r>
      <w:r w:rsidR="00B03C40" w:rsidRPr="00311CFE">
        <w:rPr>
          <w:rFonts w:ascii="Times New Roman" w:hAnsi="Times New Roman"/>
          <w:i/>
          <w:sz w:val="24"/>
          <w:szCs w:val="24"/>
        </w:rPr>
        <w:t>Hồ Chí Minh</w:t>
      </w:r>
      <w:r w:rsidR="00687B4A" w:rsidRPr="00311CFE">
        <w:rPr>
          <w:rFonts w:ascii="Times New Roman" w:hAnsi="Times New Roman"/>
          <w:i/>
          <w:sz w:val="24"/>
          <w:szCs w:val="24"/>
        </w:rPr>
        <w:t>,</w:t>
      </w:r>
      <w:r w:rsidR="00646554">
        <w:rPr>
          <w:rFonts w:ascii="Times New Roman" w:hAnsi="Times New Roman"/>
          <w:i/>
          <w:sz w:val="24"/>
          <w:szCs w:val="24"/>
        </w:rPr>
        <w:t xml:space="preserve"> ngày </w:t>
      </w:r>
      <w:r w:rsidR="00CF41DE">
        <w:rPr>
          <w:rFonts w:ascii="Times New Roman" w:hAnsi="Times New Roman"/>
          <w:i/>
          <w:sz w:val="24"/>
          <w:szCs w:val="24"/>
        </w:rPr>
        <w:t>26</w:t>
      </w:r>
      <w:bookmarkStart w:id="0" w:name="_GoBack"/>
      <w:bookmarkEnd w:id="0"/>
      <w:r w:rsidR="00646554">
        <w:rPr>
          <w:rFonts w:ascii="Times New Roman" w:hAnsi="Times New Roman"/>
          <w:i/>
          <w:sz w:val="24"/>
          <w:szCs w:val="24"/>
        </w:rPr>
        <w:t xml:space="preserve"> tháng </w:t>
      </w:r>
      <w:r w:rsidR="00AD180B">
        <w:rPr>
          <w:rFonts w:ascii="Times New Roman" w:hAnsi="Times New Roman"/>
          <w:i/>
          <w:sz w:val="24"/>
          <w:szCs w:val="24"/>
        </w:rPr>
        <w:t>10</w:t>
      </w:r>
      <w:r w:rsidR="00B03C40" w:rsidRPr="00311CFE">
        <w:rPr>
          <w:rFonts w:ascii="Times New Roman" w:hAnsi="Times New Roman"/>
          <w:i/>
          <w:sz w:val="24"/>
          <w:szCs w:val="24"/>
        </w:rPr>
        <w:t xml:space="preserve"> n</w:t>
      </w:r>
      <w:r w:rsidR="00B03C40" w:rsidRPr="00311CFE">
        <w:rPr>
          <w:rFonts w:ascii="Times New Roman" w:hAnsi="Times New Roman" w:hint="eastAsia"/>
          <w:i/>
          <w:sz w:val="24"/>
          <w:szCs w:val="24"/>
        </w:rPr>
        <w:t>ă</w:t>
      </w:r>
      <w:r w:rsidR="00646554">
        <w:rPr>
          <w:rFonts w:ascii="Times New Roman" w:hAnsi="Times New Roman"/>
          <w:i/>
          <w:sz w:val="24"/>
          <w:szCs w:val="24"/>
        </w:rPr>
        <w:t>m 201</w:t>
      </w:r>
      <w:r w:rsidR="00C74195">
        <w:rPr>
          <w:rFonts w:ascii="Times New Roman" w:hAnsi="Times New Roman"/>
          <w:i/>
          <w:sz w:val="24"/>
          <w:szCs w:val="24"/>
        </w:rPr>
        <w:t>7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949"/>
      </w:tblGrid>
      <w:tr w:rsidR="005C2E3D" w:rsidRPr="007A62AA" w:rsidTr="00D87406">
        <w:tc>
          <w:tcPr>
            <w:tcW w:w="3949" w:type="dxa"/>
          </w:tcPr>
          <w:p w:rsidR="003C516A" w:rsidRPr="007A62AA" w:rsidRDefault="00EC1F06" w:rsidP="007A62AA">
            <w:pPr>
              <w:tabs>
                <w:tab w:val="center" w:pos="-198"/>
                <w:tab w:val="left" w:pos="771"/>
                <w:tab w:val="center" w:pos="6464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AA">
              <w:rPr>
                <w:rFonts w:ascii="Times New Roman" w:hAnsi="Times New Roman"/>
                <w:sz w:val="24"/>
                <w:szCs w:val="24"/>
              </w:rPr>
              <w:t xml:space="preserve">Về </w:t>
            </w:r>
            <w:r w:rsidR="007A62AA" w:rsidRPr="007A62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Nghị định quy định điều kiện sản xuất, lắp ráp nhập khẩu và kinh doanh dịch vụ bảo hành, bảo dưỡng ô tô</w:t>
            </w:r>
          </w:p>
        </w:tc>
      </w:tr>
    </w:tbl>
    <w:p w:rsidR="001B6DA5" w:rsidRPr="007A62AA" w:rsidRDefault="001B6DA5" w:rsidP="00D87A7A">
      <w:pPr>
        <w:rPr>
          <w:rFonts w:ascii="Times New Roman" w:hAnsi="Times New Roman"/>
          <w:sz w:val="24"/>
          <w:szCs w:val="24"/>
        </w:rPr>
      </w:pPr>
    </w:p>
    <w:p w:rsidR="00C92555" w:rsidRDefault="00C92555" w:rsidP="00C92555">
      <w:pPr>
        <w:tabs>
          <w:tab w:val="center" w:pos="1701"/>
          <w:tab w:val="center" w:pos="6237"/>
        </w:tabs>
        <w:jc w:val="center"/>
        <w:rPr>
          <w:rFonts w:ascii="Times New Roman" w:hAnsi="Times New Roman"/>
          <w:sz w:val="27"/>
          <w:szCs w:val="27"/>
        </w:rPr>
      </w:pPr>
    </w:p>
    <w:p w:rsidR="004B0A8B" w:rsidRDefault="00C92555" w:rsidP="008100ED">
      <w:pPr>
        <w:tabs>
          <w:tab w:val="center" w:pos="1701"/>
          <w:tab w:val="left" w:pos="2970"/>
          <w:tab w:val="center" w:pos="6237"/>
        </w:tabs>
        <w:rPr>
          <w:rFonts w:ascii="Times New Roman" w:hAnsi="Times New Roman"/>
          <w:bCs/>
          <w:szCs w:val="28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6B3167">
        <w:rPr>
          <w:rFonts w:ascii="Times New Roman" w:hAnsi="Times New Roman"/>
          <w:sz w:val="27"/>
          <w:szCs w:val="27"/>
        </w:rPr>
        <w:tab/>
      </w:r>
      <w:r w:rsidR="006B3167">
        <w:rPr>
          <w:rFonts w:ascii="Times New Roman" w:hAnsi="Times New Roman"/>
          <w:sz w:val="27"/>
          <w:szCs w:val="27"/>
        </w:rPr>
        <w:tab/>
      </w:r>
      <w:r w:rsidR="003C516A">
        <w:rPr>
          <w:rFonts w:ascii="Times New Roman" w:hAnsi="Times New Roman"/>
          <w:sz w:val="27"/>
          <w:szCs w:val="27"/>
        </w:rPr>
        <w:t xml:space="preserve">          </w:t>
      </w:r>
      <w:r w:rsidR="007F58F5" w:rsidRPr="009436A8">
        <w:rPr>
          <w:rFonts w:ascii="Times New Roman" w:hAnsi="Times New Roman"/>
          <w:szCs w:val="28"/>
        </w:rPr>
        <w:t xml:space="preserve">Kính gửi: </w:t>
      </w:r>
      <w:r w:rsidR="0035638F" w:rsidRPr="009436A8">
        <w:rPr>
          <w:rFonts w:ascii="Times New Roman" w:hAnsi="Times New Roman"/>
          <w:bCs/>
          <w:szCs w:val="28"/>
        </w:rPr>
        <w:t xml:space="preserve">Sở </w:t>
      </w:r>
      <w:r w:rsidR="004B0A8B">
        <w:rPr>
          <w:rFonts w:ascii="Times New Roman" w:hAnsi="Times New Roman"/>
          <w:bCs/>
          <w:szCs w:val="28"/>
          <w:shd w:val="clear" w:color="auto" w:fill="FFFFFF"/>
        </w:rPr>
        <w:t>Công Thương</w:t>
      </w:r>
    </w:p>
    <w:p w:rsidR="00E40298" w:rsidRPr="009436A8" w:rsidRDefault="00E40298" w:rsidP="004B0A8B">
      <w:pPr>
        <w:tabs>
          <w:tab w:val="center" w:pos="1701"/>
          <w:tab w:val="left" w:pos="2970"/>
          <w:tab w:val="center" w:pos="6030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4B0A8B">
        <w:rPr>
          <w:rFonts w:ascii="Times New Roman" w:hAnsi="Times New Roman"/>
          <w:szCs w:val="28"/>
        </w:rPr>
        <w:tab/>
      </w:r>
    </w:p>
    <w:p w:rsidR="003A0F63" w:rsidRDefault="00B31FF3" w:rsidP="003A0F63">
      <w:pPr>
        <w:tabs>
          <w:tab w:val="center" w:pos="1701"/>
          <w:tab w:val="center" w:pos="6237"/>
        </w:tabs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  </w:t>
      </w:r>
      <w:r w:rsidR="003A0F63">
        <w:rPr>
          <w:rFonts w:ascii="Times New Roman" w:hAnsi="Times New Roman"/>
          <w:bCs/>
          <w:sz w:val="27"/>
          <w:szCs w:val="27"/>
        </w:rPr>
        <w:t xml:space="preserve">                                                     </w:t>
      </w:r>
    </w:p>
    <w:p w:rsidR="00C11CE4" w:rsidRDefault="00C11CE4" w:rsidP="004347D8">
      <w:pPr>
        <w:pStyle w:val="VvCV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4084" w:rsidRPr="007A62AA" w:rsidRDefault="00F062D0" w:rsidP="00674084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 w:rsidRPr="007A62AA">
        <w:rPr>
          <w:rFonts w:ascii="Times New Roman" w:hAnsi="Times New Roman"/>
          <w:szCs w:val="28"/>
        </w:rPr>
        <w:t xml:space="preserve">Văn phòng </w:t>
      </w:r>
      <w:r w:rsidR="009436A8" w:rsidRPr="007A62AA">
        <w:rPr>
          <w:rFonts w:ascii="Times New Roman" w:hAnsi="Times New Roman"/>
          <w:szCs w:val="28"/>
        </w:rPr>
        <w:t xml:space="preserve">Ủy ban nhân dân </w:t>
      </w:r>
      <w:r w:rsidR="0038063A" w:rsidRPr="007A62AA">
        <w:rPr>
          <w:rFonts w:ascii="Times New Roman" w:hAnsi="Times New Roman"/>
          <w:szCs w:val="28"/>
        </w:rPr>
        <w:t>t</w:t>
      </w:r>
      <w:r w:rsidR="009436A8" w:rsidRPr="007A62AA">
        <w:rPr>
          <w:rFonts w:ascii="Times New Roman" w:hAnsi="Times New Roman"/>
          <w:szCs w:val="28"/>
        </w:rPr>
        <w:t xml:space="preserve">hành phố nhận được </w:t>
      </w:r>
      <w:r w:rsidR="00AD180B" w:rsidRPr="007A62AA">
        <w:rPr>
          <w:rFonts w:ascii="Times New Roman" w:hAnsi="Times New Roman"/>
          <w:color w:val="000000"/>
          <w:szCs w:val="28"/>
          <w:shd w:val="clear" w:color="auto" w:fill="FFFFFF"/>
        </w:rPr>
        <w:t xml:space="preserve">Nghị định số </w:t>
      </w:r>
      <w:r w:rsidR="007A62AA" w:rsidRPr="007A62AA">
        <w:rPr>
          <w:rFonts w:ascii="Times New Roman" w:hAnsi="Times New Roman"/>
          <w:color w:val="000000"/>
          <w:szCs w:val="28"/>
          <w:shd w:val="clear" w:color="auto" w:fill="FFFFFF"/>
        </w:rPr>
        <w:t>116</w:t>
      </w:r>
      <w:r w:rsidR="00AD180B" w:rsidRPr="007A62AA">
        <w:rPr>
          <w:rFonts w:ascii="Times New Roman" w:hAnsi="Times New Roman"/>
          <w:color w:val="000000"/>
          <w:szCs w:val="28"/>
          <w:shd w:val="clear" w:color="auto" w:fill="FFFFFF"/>
        </w:rPr>
        <w:t xml:space="preserve">/2017/NĐ-CP ngày </w:t>
      </w:r>
      <w:r w:rsidR="007A62AA" w:rsidRPr="007A62AA">
        <w:rPr>
          <w:rFonts w:ascii="Times New Roman" w:hAnsi="Times New Roman"/>
          <w:color w:val="000000"/>
          <w:szCs w:val="28"/>
          <w:shd w:val="clear" w:color="auto" w:fill="FFFFFF"/>
        </w:rPr>
        <w:t>17</w:t>
      </w:r>
      <w:r w:rsidR="00AD180B" w:rsidRPr="007A62AA">
        <w:rPr>
          <w:rFonts w:ascii="Times New Roman" w:hAnsi="Times New Roman"/>
          <w:color w:val="000000"/>
          <w:szCs w:val="28"/>
          <w:shd w:val="clear" w:color="auto" w:fill="FFFFFF"/>
        </w:rPr>
        <w:t xml:space="preserve"> tháng </w:t>
      </w:r>
      <w:r w:rsidR="007A62AA" w:rsidRPr="007A62AA">
        <w:rPr>
          <w:rFonts w:ascii="Times New Roman" w:hAnsi="Times New Roman"/>
          <w:color w:val="000000"/>
          <w:szCs w:val="28"/>
          <w:shd w:val="clear" w:color="auto" w:fill="FFFFFF"/>
        </w:rPr>
        <w:t>10</w:t>
      </w:r>
      <w:r w:rsidR="00AD180B" w:rsidRPr="007A62AA">
        <w:rPr>
          <w:rFonts w:ascii="Times New Roman" w:hAnsi="Times New Roman"/>
          <w:color w:val="000000"/>
          <w:szCs w:val="28"/>
          <w:shd w:val="clear" w:color="auto" w:fill="FFFFFF"/>
        </w:rPr>
        <w:t xml:space="preserve"> năm 2017 của Chính phủ về </w:t>
      </w:r>
      <w:r w:rsidR="007A62AA" w:rsidRPr="007A62AA">
        <w:rPr>
          <w:rFonts w:ascii="Times New Roman" w:hAnsi="Times New Roman"/>
          <w:color w:val="000000"/>
          <w:szCs w:val="28"/>
          <w:shd w:val="clear" w:color="auto" w:fill="FFFFFF"/>
        </w:rPr>
        <w:t xml:space="preserve">quy định điều kiện sản xuất, lắp ráp nhập khẩu và kinh doanh dịch vụ bảo hành, </w:t>
      </w:r>
      <w:r w:rsidR="007A62AA">
        <w:rPr>
          <w:rFonts w:ascii="Times New Roman" w:hAnsi="Times New Roman"/>
          <w:color w:val="000000"/>
          <w:szCs w:val="28"/>
          <w:shd w:val="clear" w:color="auto" w:fill="FFFFFF"/>
        </w:rPr>
        <w:br/>
      </w:r>
      <w:r w:rsidR="007A62AA" w:rsidRPr="007A62AA">
        <w:rPr>
          <w:rFonts w:ascii="Times New Roman" w:hAnsi="Times New Roman"/>
          <w:color w:val="000000"/>
          <w:szCs w:val="28"/>
          <w:shd w:val="clear" w:color="auto" w:fill="FFFFFF"/>
        </w:rPr>
        <w:t>bảo dưỡng ô tô</w:t>
      </w:r>
      <w:r w:rsidR="00EC1F06" w:rsidRPr="007A62AA">
        <w:rPr>
          <w:rFonts w:ascii="Times New Roman" w:hAnsi="Times New Roman"/>
          <w:szCs w:val="28"/>
        </w:rPr>
        <w:t xml:space="preserve">; </w:t>
      </w:r>
      <w:r w:rsidRPr="007A62AA">
        <w:rPr>
          <w:rFonts w:ascii="Times New Roman" w:hAnsi="Times New Roman"/>
          <w:szCs w:val="28"/>
        </w:rPr>
        <w:t xml:space="preserve">Văn phòng </w:t>
      </w:r>
      <w:r w:rsidR="00674084" w:rsidRPr="007A62AA">
        <w:rPr>
          <w:rFonts w:ascii="Times New Roman" w:hAnsi="Times New Roman"/>
          <w:szCs w:val="28"/>
        </w:rPr>
        <w:t xml:space="preserve">Ủy ban nhân dân thành phố </w:t>
      </w:r>
      <w:r w:rsidRPr="007A62AA">
        <w:rPr>
          <w:rFonts w:ascii="Times New Roman" w:hAnsi="Times New Roman"/>
          <w:szCs w:val="28"/>
        </w:rPr>
        <w:t>đề nghị</w:t>
      </w:r>
      <w:r w:rsidR="00674084" w:rsidRPr="007A62AA">
        <w:rPr>
          <w:rFonts w:ascii="Times New Roman" w:hAnsi="Times New Roman"/>
          <w:szCs w:val="28"/>
        </w:rPr>
        <w:t>:</w:t>
      </w:r>
      <w:r w:rsidR="00674084" w:rsidRPr="007A62AA">
        <w:rPr>
          <w:rFonts w:ascii="Times New Roman" w:hAnsi="Times New Roman"/>
          <w:szCs w:val="28"/>
        </w:rPr>
        <w:tab/>
      </w:r>
    </w:p>
    <w:p w:rsidR="00674084" w:rsidRPr="00AD180B" w:rsidRDefault="00674084" w:rsidP="00674084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 w:rsidRPr="00AD180B">
        <w:rPr>
          <w:rFonts w:ascii="Times New Roman" w:hAnsi="Times New Roman"/>
          <w:szCs w:val="28"/>
        </w:rPr>
        <w:t xml:space="preserve">Sở </w:t>
      </w:r>
      <w:r w:rsidRPr="00AD180B">
        <w:rPr>
          <w:rFonts w:ascii="Times New Roman" w:hAnsi="Times New Roman"/>
          <w:bCs/>
          <w:szCs w:val="28"/>
        </w:rPr>
        <w:t>Công Thương</w:t>
      </w:r>
      <w:r w:rsidRPr="00AD180B">
        <w:rPr>
          <w:rFonts w:ascii="Times New Roman" w:hAnsi="Times New Roman"/>
          <w:szCs w:val="28"/>
        </w:rPr>
        <w:t xml:space="preserve"> </w:t>
      </w:r>
      <w:r w:rsidR="00F062D0" w:rsidRPr="00AD180B">
        <w:rPr>
          <w:rFonts w:ascii="Times New Roman" w:hAnsi="Times New Roman"/>
          <w:szCs w:val="28"/>
        </w:rPr>
        <w:t xml:space="preserve">triển khai thực hiện nội dung </w:t>
      </w:r>
      <w:r w:rsidR="007A62AA" w:rsidRPr="007A62AA">
        <w:rPr>
          <w:rFonts w:ascii="Times New Roman" w:hAnsi="Times New Roman"/>
          <w:color w:val="000000"/>
          <w:szCs w:val="28"/>
          <w:shd w:val="clear" w:color="auto" w:fill="FFFFFF"/>
        </w:rPr>
        <w:t xml:space="preserve">Nghị định </w:t>
      </w:r>
      <w:r w:rsidR="00F062D0" w:rsidRPr="00AD180B">
        <w:rPr>
          <w:rFonts w:ascii="Times New Roman" w:hAnsi="Times New Roman"/>
          <w:szCs w:val="28"/>
        </w:rPr>
        <w:t>nêu trên</w:t>
      </w:r>
      <w:proofErr w:type="gramStart"/>
      <w:r w:rsidRPr="00AD180B">
        <w:rPr>
          <w:rFonts w:ascii="Times New Roman" w:hAnsi="Times New Roman"/>
          <w:szCs w:val="28"/>
        </w:rPr>
        <w:t>.</w:t>
      </w:r>
      <w:r w:rsidR="00F062D0" w:rsidRPr="00AD180B">
        <w:rPr>
          <w:rFonts w:ascii="Times New Roman" w:hAnsi="Times New Roman"/>
          <w:szCs w:val="28"/>
        </w:rPr>
        <w:t>/</w:t>
      </w:r>
      <w:proofErr w:type="gramEnd"/>
      <w:r w:rsidR="00F062D0" w:rsidRPr="00AD180B">
        <w:rPr>
          <w:rFonts w:ascii="Times New Roman" w:hAnsi="Times New Roman"/>
          <w:szCs w:val="28"/>
        </w:rPr>
        <w:t>.</w:t>
      </w:r>
    </w:p>
    <w:p w:rsidR="00C11CE4" w:rsidRPr="007A7D20" w:rsidRDefault="00C11CE4" w:rsidP="000300A6">
      <w:pPr>
        <w:pStyle w:val="Noidung"/>
        <w:spacing w:before="240"/>
        <w:rPr>
          <w:rFonts w:ascii="Times New Roman" w:hAnsi="Times New Roman"/>
          <w:szCs w:val="28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A3547D" w:rsidRPr="00B03C40">
        <w:tc>
          <w:tcPr>
            <w:tcW w:w="4536" w:type="dxa"/>
          </w:tcPr>
          <w:p w:rsidR="00A3547D" w:rsidRPr="00037B59" w:rsidRDefault="00037B59" w:rsidP="00037B59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N</w:t>
            </w:r>
            <w:r w:rsidRPr="00B813FC">
              <w:rPr>
                <w:rFonts w:ascii="Times New Roman" w:hAnsi="Times New Roman" w:hint="eastAsia"/>
                <w:b/>
                <w:i/>
                <w:sz w:val="24"/>
              </w:rPr>
              <w:t>ơ</w:t>
            </w:r>
            <w:r>
              <w:rPr>
                <w:rFonts w:ascii="Times New Roman" w:hAnsi="Times New Roman"/>
                <w:b/>
                <w:i/>
                <w:sz w:val="24"/>
              </w:rPr>
              <w:t>i nh</w:t>
            </w:r>
            <w:r w:rsidRPr="00B813FC">
              <w:rPr>
                <w:rFonts w:ascii="Times New Roman" w:hAnsi="Times New Roman"/>
                <w:b/>
                <w:i/>
                <w:sz w:val="24"/>
              </w:rPr>
              <w:t>ận</w:t>
            </w:r>
            <w:r w:rsidRPr="00B03C40">
              <w:rPr>
                <w:rFonts w:ascii="Times New Roman" w:hAnsi="Times New Roman"/>
                <w:b/>
                <w:i/>
                <w:sz w:val="24"/>
              </w:rPr>
              <w:t>:</w:t>
            </w:r>
          </w:p>
        </w:tc>
        <w:tc>
          <w:tcPr>
            <w:tcW w:w="4253" w:type="dxa"/>
          </w:tcPr>
          <w:p w:rsidR="00A3547D" w:rsidRPr="00F41A4D" w:rsidRDefault="00C74195" w:rsidP="00704BE4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KT. </w:t>
            </w:r>
            <w:r w:rsidR="00A3547D">
              <w:rPr>
                <w:rFonts w:ascii="Times New Roman" w:hAnsi="Times New Roman"/>
                <w:b/>
                <w:sz w:val="26"/>
              </w:rPr>
              <w:t>CH</w:t>
            </w:r>
            <w:r w:rsidR="00F41A4D" w:rsidRPr="00F41A4D">
              <w:rPr>
                <w:rFonts w:ascii="Times New Roman" w:hAnsi="Times New Roman"/>
                <w:b/>
                <w:sz w:val="26"/>
              </w:rPr>
              <w:t>ÁNH</w:t>
            </w:r>
            <w:r w:rsidR="00F41A4D">
              <w:rPr>
                <w:rFonts w:ascii="Times New Roman" w:hAnsi="Times New Roman"/>
                <w:b/>
                <w:sz w:val="26"/>
              </w:rPr>
              <w:t xml:space="preserve"> V</w:t>
            </w:r>
            <w:r w:rsidR="00F41A4D" w:rsidRPr="00F41A4D">
              <w:rPr>
                <w:rFonts w:ascii="Times New Roman" w:hAnsi="Times New Roman" w:hint="eastAsia"/>
                <w:b/>
                <w:sz w:val="26"/>
              </w:rPr>
              <w:t>Ă</w:t>
            </w:r>
            <w:r w:rsidR="00F41A4D">
              <w:rPr>
                <w:rFonts w:ascii="Times New Roman" w:hAnsi="Times New Roman"/>
                <w:b/>
                <w:sz w:val="26"/>
              </w:rPr>
              <w:t>N PH</w:t>
            </w:r>
            <w:r w:rsidR="00F41A4D" w:rsidRPr="00F41A4D">
              <w:rPr>
                <w:rFonts w:ascii="Times New Roman" w:hAnsi="Times New Roman"/>
                <w:b/>
                <w:sz w:val="26"/>
              </w:rPr>
              <w:t>ÒNG</w:t>
            </w:r>
          </w:p>
        </w:tc>
      </w:tr>
      <w:tr w:rsidR="00A3547D" w:rsidRPr="00B03C40">
        <w:tc>
          <w:tcPr>
            <w:tcW w:w="4536" w:type="dxa"/>
          </w:tcPr>
          <w:p w:rsidR="00AB57CE" w:rsidRPr="00FD1A86" w:rsidRDefault="005577EB" w:rsidP="00EC21EF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Nh</w:t>
            </w:r>
            <w:r w:rsidRPr="00B813FC">
              <w:rPr>
                <w:rFonts w:ascii="Times New Roman" w:hAnsi="Times New Roman" w:hint="eastAsia"/>
                <w:sz w:val="22"/>
              </w:rPr>
              <w:t>ư</w:t>
            </w:r>
            <w:r>
              <w:rPr>
                <w:rFonts w:ascii="Times New Roman" w:hAnsi="Times New Roman"/>
                <w:sz w:val="22"/>
              </w:rPr>
              <w:t xml:space="preserve"> tr</w:t>
            </w:r>
            <w:r w:rsidRPr="00B813FC">
              <w:rPr>
                <w:rFonts w:ascii="Times New Roman" w:hAnsi="Times New Roman"/>
                <w:sz w:val="22"/>
              </w:rPr>
              <w:t>ê</w:t>
            </w:r>
            <w:r>
              <w:rPr>
                <w:rFonts w:ascii="Times New Roman" w:hAnsi="Times New Roman"/>
                <w:sz w:val="22"/>
              </w:rPr>
              <w:t>n</w:t>
            </w:r>
            <w:r w:rsidR="004347D8">
              <w:rPr>
                <w:rFonts w:ascii="Times New Roman" w:hAnsi="Times New Roman"/>
                <w:sz w:val="22"/>
              </w:rPr>
              <w:t>;</w:t>
            </w:r>
            <w:r w:rsidR="00FD1A86">
              <w:rPr>
                <w:rFonts w:ascii="Times New Roman" w:hAnsi="Times New Roman"/>
                <w:sz w:val="22"/>
              </w:rPr>
              <w:t xml:space="preserve"> </w:t>
            </w:r>
          </w:p>
          <w:p w:rsidR="00775AC4" w:rsidRDefault="00A00DA3" w:rsidP="00B23064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TTUB: </w:t>
            </w:r>
            <w:r w:rsidR="00E42C1D">
              <w:rPr>
                <w:rFonts w:ascii="Times New Roman" w:hAnsi="Times New Roman"/>
                <w:sz w:val="22"/>
              </w:rPr>
              <w:t>CT,</w:t>
            </w:r>
            <w:r w:rsidR="004347D8">
              <w:rPr>
                <w:rFonts w:ascii="Times New Roman" w:hAnsi="Times New Roman"/>
                <w:sz w:val="22"/>
              </w:rPr>
              <w:t xml:space="preserve"> </w:t>
            </w:r>
            <w:r w:rsidR="00AC4D74">
              <w:rPr>
                <w:rFonts w:ascii="Times New Roman" w:hAnsi="Times New Roman"/>
                <w:sz w:val="22"/>
              </w:rPr>
              <w:t>PCT</w:t>
            </w:r>
            <w:r w:rsidR="00CD23EF">
              <w:rPr>
                <w:rFonts w:ascii="Times New Roman" w:hAnsi="Times New Roman"/>
                <w:sz w:val="22"/>
              </w:rPr>
              <w:t>/</w:t>
            </w:r>
            <w:r w:rsidR="003C516A">
              <w:rPr>
                <w:rFonts w:ascii="Times New Roman" w:hAnsi="Times New Roman"/>
                <w:sz w:val="22"/>
              </w:rPr>
              <w:t>TT</w:t>
            </w:r>
            <w:r w:rsidR="005577EB">
              <w:rPr>
                <w:rFonts w:ascii="Times New Roman" w:hAnsi="Times New Roman"/>
                <w:sz w:val="22"/>
              </w:rPr>
              <w:t>;</w:t>
            </w:r>
          </w:p>
          <w:p w:rsidR="005577EB" w:rsidRDefault="005577EB" w:rsidP="005577EB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sz w:val="22"/>
              </w:rPr>
            </w:pPr>
            <w:r w:rsidRPr="00B03C40">
              <w:rPr>
                <w:rFonts w:ascii="Times New Roman" w:hAnsi="Times New Roman"/>
                <w:sz w:val="22"/>
              </w:rPr>
              <w:t xml:space="preserve">- </w:t>
            </w:r>
            <w:r w:rsidR="00D5582C">
              <w:rPr>
                <w:rFonts w:ascii="Times New Roman" w:hAnsi="Times New Roman"/>
                <w:sz w:val="22"/>
              </w:rPr>
              <w:t>VP</w:t>
            </w:r>
            <w:r w:rsidR="00C51F77">
              <w:rPr>
                <w:rFonts w:ascii="Times New Roman" w:hAnsi="Times New Roman"/>
                <w:sz w:val="22"/>
              </w:rPr>
              <w:t>UB: CVP,</w:t>
            </w:r>
            <w:r w:rsidR="00E71899">
              <w:rPr>
                <w:rFonts w:ascii="Times New Roman" w:hAnsi="Times New Roman"/>
                <w:sz w:val="22"/>
              </w:rPr>
              <w:t xml:space="preserve"> PVP/</w:t>
            </w:r>
            <w:r w:rsidR="00DD5495">
              <w:rPr>
                <w:rFonts w:ascii="Times New Roman" w:hAnsi="Times New Roman"/>
                <w:sz w:val="22"/>
              </w:rPr>
              <w:t>KT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5577EB" w:rsidRDefault="006720F7" w:rsidP="005577EB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="005577EB">
              <w:rPr>
                <w:rFonts w:ascii="Times New Roman" w:hAnsi="Times New Roman"/>
                <w:sz w:val="22"/>
              </w:rPr>
              <w:t>Ph</w:t>
            </w:r>
            <w:r w:rsidR="00D51264" w:rsidRPr="00D51264">
              <w:rPr>
                <w:rFonts w:ascii="Times New Roman" w:hAnsi="Times New Roman"/>
                <w:sz w:val="22"/>
              </w:rPr>
              <w:t>òng</w:t>
            </w:r>
            <w:r w:rsidR="004B6F00">
              <w:rPr>
                <w:rFonts w:ascii="Times New Roman" w:hAnsi="Times New Roman"/>
                <w:sz w:val="22"/>
              </w:rPr>
              <w:t>:</w:t>
            </w:r>
            <w:r w:rsidR="00676F14">
              <w:rPr>
                <w:rFonts w:ascii="Times New Roman" w:hAnsi="Times New Roman"/>
                <w:sz w:val="22"/>
              </w:rPr>
              <w:t xml:space="preserve"> </w:t>
            </w:r>
            <w:r w:rsidR="00DD5495">
              <w:rPr>
                <w:rFonts w:ascii="Times New Roman" w:hAnsi="Times New Roman"/>
                <w:sz w:val="22"/>
              </w:rPr>
              <w:t>KT</w:t>
            </w:r>
            <w:r w:rsidR="005577EB">
              <w:rPr>
                <w:rFonts w:ascii="Times New Roman" w:hAnsi="Times New Roman"/>
                <w:sz w:val="22"/>
              </w:rPr>
              <w:t>;</w:t>
            </w:r>
          </w:p>
          <w:p w:rsidR="00EF7862" w:rsidRDefault="005577EB" w:rsidP="00E1378A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sz w:val="22"/>
              </w:rPr>
            </w:pPr>
            <w:r w:rsidRPr="00B03C40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L</w:t>
            </w:r>
            <w:r w:rsidRPr="00B813FC">
              <w:rPr>
                <w:rFonts w:ascii="Times New Roman" w:hAnsi="Times New Roman" w:hint="eastAsia"/>
                <w:sz w:val="22"/>
              </w:rPr>
              <w:t>ư</w:t>
            </w:r>
            <w:r>
              <w:rPr>
                <w:rFonts w:ascii="Times New Roman" w:hAnsi="Times New Roman"/>
                <w:sz w:val="22"/>
              </w:rPr>
              <w:t>u: VT, (</w:t>
            </w:r>
            <w:r w:rsidR="00DD5495">
              <w:rPr>
                <w:rFonts w:ascii="Times New Roman" w:hAnsi="Times New Roman"/>
                <w:sz w:val="22"/>
              </w:rPr>
              <w:t>KT</w:t>
            </w:r>
            <w:r>
              <w:rPr>
                <w:rFonts w:ascii="Times New Roman" w:hAnsi="Times New Roman"/>
                <w:sz w:val="22"/>
              </w:rPr>
              <w:t>/</w:t>
            </w:r>
            <w:r w:rsidR="00E1378A">
              <w:rPr>
                <w:rFonts w:ascii="Times New Roman" w:hAnsi="Times New Roman"/>
                <w:sz w:val="22"/>
              </w:rPr>
              <w:t>VT</w:t>
            </w:r>
            <w:r>
              <w:rPr>
                <w:rFonts w:ascii="Times New Roman" w:hAnsi="Times New Roman"/>
                <w:sz w:val="22"/>
              </w:rPr>
              <w:t>)</w:t>
            </w:r>
            <w:r w:rsidR="000300A6">
              <w:rPr>
                <w:rFonts w:ascii="Times New Roman" w:hAnsi="Times New Roman"/>
                <w:sz w:val="22"/>
              </w:rPr>
              <w:t>.</w:t>
            </w:r>
          </w:p>
          <w:p w:rsidR="00BC0375" w:rsidRPr="007A62AA" w:rsidRDefault="009478E5" w:rsidP="00E1378A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861B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BC0375" w:rsidRPr="007A62A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(Kèm </w:t>
            </w:r>
            <w:r w:rsidR="007A62AA" w:rsidRPr="007A62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>N</w:t>
            </w:r>
            <w:r w:rsidR="007A62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>Đ</w:t>
            </w:r>
            <w:r w:rsidR="007A62AA" w:rsidRPr="007A62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số 116/2017/NĐ-CP</w:t>
            </w:r>
            <w:r w:rsidR="00BC0375" w:rsidRPr="007A62A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) </w:t>
            </w:r>
          </w:p>
          <w:p w:rsidR="00EC1F06" w:rsidRPr="00EC1F06" w:rsidRDefault="00EC1F06" w:rsidP="00DD5495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b/>
                <w:i/>
                <w:sz w:val="22"/>
              </w:rPr>
            </w:pPr>
            <w:r w:rsidRPr="00B43786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</w:tcPr>
          <w:p w:rsidR="00A3547D" w:rsidRPr="00B03C40" w:rsidRDefault="00C7419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PHÓ V</w:t>
            </w:r>
            <w:r w:rsidRPr="00F41A4D">
              <w:rPr>
                <w:rFonts w:ascii="Times New Roman" w:hAnsi="Times New Roman" w:hint="eastAsia"/>
                <w:b/>
                <w:sz w:val="26"/>
              </w:rPr>
              <w:t>Ă</w:t>
            </w:r>
            <w:r>
              <w:rPr>
                <w:rFonts w:ascii="Times New Roman" w:hAnsi="Times New Roman"/>
                <w:b/>
                <w:sz w:val="26"/>
              </w:rPr>
              <w:t>N PH</w:t>
            </w:r>
            <w:r w:rsidRPr="00F41A4D">
              <w:rPr>
                <w:rFonts w:ascii="Times New Roman" w:hAnsi="Times New Roman"/>
                <w:b/>
                <w:sz w:val="26"/>
              </w:rPr>
              <w:t>ÒNG</w:t>
            </w:r>
          </w:p>
          <w:p w:rsidR="00A3547D" w:rsidRPr="00B03C40" w:rsidRDefault="00A3547D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A3547D" w:rsidRDefault="00A3547D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117C03" w:rsidRDefault="00117C03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67313F" w:rsidRPr="00B03C40" w:rsidRDefault="0067313F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321C08" w:rsidRPr="00321C08" w:rsidRDefault="00321C08" w:rsidP="009D21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1C08" w:rsidRPr="00A13EC0" w:rsidRDefault="00C74195" w:rsidP="00C741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Hữu Tín</w:t>
            </w:r>
          </w:p>
        </w:tc>
      </w:tr>
    </w:tbl>
    <w:p w:rsidR="00705D29" w:rsidRDefault="00705D29" w:rsidP="00755F9B"/>
    <w:sectPr w:rsidR="00705D29" w:rsidSect="00C92555">
      <w:footerReference w:type="default" r:id="rId8"/>
      <w:pgSz w:w="11907" w:h="16840" w:code="9"/>
      <w:pgMar w:top="1152" w:right="1138" w:bottom="720" w:left="1987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C5" w:rsidRDefault="004642C5">
      <w:r>
        <w:separator/>
      </w:r>
    </w:p>
  </w:endnote>
  <w:endnote w:type="continuationSeparator" w:id="0">
    <w:p w:rsidR="004642C5" w:rsidRDefault="0046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D0" w:rsidRDefault="00064AD0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F58F5">
      <w:rPr>
        <w:noProof/>
      </w:rPr>
      <w:t>2</w:t>
    </w:r>
    <w:r>
      <w:fldChar w:fldCharType="end"/>
    </w:r>
  </w:p>
  <w:p w:rsidR="00064AD0" w:rsidRDefault="00064A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C5" w:rsidRDefault="004642C5">
      <w:r>
        <w:separator/>
      </w:r>
    </w:p>
  </w:footnote>
  <w:footnote w:type="continuationSeparator" w:id="0">
    <w:p w:rsidR="004642C5" w:rsidRDefault="0046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0FCA"/>
    <w:multiLevelType w:val="hybridMultilevel"/>
    <w:tmpl w:val="8A0088F0"/>
    <w:lvl w:ilvl="0" w:tplc="E77E7D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4E"/>
    <w:rsid w:val="00003864"/>
    <w:rsid w:val="00004E04"/>
    <w:rsid w:val="00006337"/>
    <w:rsid w:val="000104A4"/>
    <w:rsid w:val="00011DF4"/>
    <w:rsid w:val="000123D6"/>
    <w:rsid w:val="00012F42"/>
    <w:rsid w:val="00015B4A"/>
    <w:rsid w:val="0001613A"/>
    <w:rsid w:val="000169A5"/>
    <w:rsid w:val="0001737F"/>
    <w:rsid w:val="00021583"/>
    <w:rsid w:val="00025380"/>
    <w:rsid w:val="00025864"/>
    <w:rsid w:val="000277DB"/>
    <w:rsid w:val="00027F61"/>
    <w:rsid w:val="000300A6"/>
    <w:rsid w:val="00033960"/>
    <w:rsid w:val="0003500B"/>
    <w:rsid w:val="000352F1"/>
    <w:rsid w:val="00037B59"/>
    <w:rsid w:val="00040983"/>
    <w:rsid w:val="00043C33"/>
    <w:rsid w:val="000445A8"/>
    <w:rsid w:val="000576F4"/>
    <w:rsid w:val="00057BA8"/>
    <w:rsid w:val="00060F36"/>
    <w:rsid w:val="00061538"/>
    <w:rsid w:val="00061C4B"/>
    <w:rsid w:val="00064AD0"/>
    <w:rsid w:val="00064D86"/>
    <w:rsid w:val="00080D59"/>
    <w:rsid w:val="00080F4F"/>
    <w:rsid w:val="00081834"/>
    <w:rsid w:val="000825DA"/>
    <w:rsid w:val="00090C53"/>
    <w:rsid w:val="00094DC7"/>
    <w:rsid w:val="00095A0A"/>
    <w:rsid w:val="000A07A6"/>
    <w:rsid w:val="000A08B2"/>
    <w:rsid w:val="000A4E5D"/>
    <w:rsid w:val="000A683A"/>
    <w:rsid w:val="000B0012"/>
    <w:rsid w:val="000C05EC"/>
    <w:rsid w:val="000C0B11"/>
    <w:rsid w:val="000C2598"/>
    <w:rsid w:val="000C571B"/>
    <w:rsid w:val="000D1D25"/>
    <w:rsid w:val="000D2095"/>
    <w:rsid w:val="000D3644"/>
    <w:rsid w:val="000D4A77"/>
    <w:rsid w:val="000D5A74"/>
    <w:rsid w:val="000D6F53"/>
    <w:rsid w:val="000D7CC5"/>
    <w:rsid w:val="000E2470"/>
    <w:rsid w:val="000F023A"/>
    <w:rsid w:val="000F29CA"/>
    <w:rsid w:val="000F348A"/>
    <w:rsid w:val="000F5505"/>
    <w:rsid w:val="000F711E"/>
    <w:rsid w:val="001013E5"/>
    <w:rsid w:val="00103644"/>
    <w:rsid w:val="001042D2"/>
    <w:rsid w:val="001057E1"/>
    <w:rsid w:val="00105F40"/>
    <w:rsid w:val="0010654A"/>
    <w:rsid w:val="00110630"/>
    <w:rsid w:val="001121DD"/>
    <w:rsid w:val="001123C7"/>
    <w:rsid w:val="00117C03"/>
    <w:rsid w:val="00120ADB"/>
    <w:rsid w:val="00121256"/>
    <w:rsid w:val="00124440"/>
    <w:rsid w:val="001247F2"/>
    <w:rsid w:val="00125E5E"/>
    <w:rsid w:val="00130D3E"/>
    <w:rsid w:val="00130F87"/>
    <w:rsid w:val="0014028A"/>
    <w:rsid w:val="0014054B"/>
    <w:rsid w:val="00140ECC"/>
    <w:rsid w:val="00142FC3"/>
    <w:rsid w:val="0014359F"/>
    <w:rsid w:val="00143628"/>
    <w:rsid w:val="00143947"/>
    <w:rsid w:val="0014422B"/>
    <w:rsid w:val="00144CD5"/>
    <w:rsid w:val="00145A4E"/>
    <w:rsid w:val="00145DB5"/>
    <w:rsid w:val="001463CF"/>
    <w:rsid w:val="00146CF1"/>
    <w:rsid w:val="001500BB"/>
    <w:rsid w:val="0015084B"/>
    <w:rsid w:val="00151E9C"/>
    <w:rsid w:val="001540F5"/>
    <w:rsid w:val="00160E3F"/>
    <w:rsid w:val="00161E7B"/>
    <w:rsid w:val="0016273E"/>
    <w:rsid w:val="00165762"/>
    <w:rsid w:val="00165BB7"/>
    <w:rsid w:val="001709B7"/>
    <w:rsid w:val="0017756B"/>
    <w:rsid w:val="00177A09"/>
    <w:rsid w:val="0018151F"/>
    <w:rsid w:val="00181605"/>
    <w:rsid w:val="00181839"/>
    <w:rsid w:val="00182EC2"/>
    <w:rsid w:val="00184858"/>
    <w:rsid w:val="001848D0"/>
    <w:rsid w:val="001853F7"/>
    <w:rsid w:val="00187A5C"/>
    <w:rsid w:val="001961E5"/>
    <w:rsid w:val="0019649F"/>
    <w:rsid w:val="00196D06"/>
    <w:rsid w:val="001A23A5"/>
    <w:rsid w:val="001A315C"/>
    <w:rsid w:val="001B1297"/>
    <w:rsid w:val="001B3446"/>
    <w:rsid w:val="001B6DA5"/>
    <w:rsid w:val="001C0816"/>
    <w:rsid w:val="001C1AC5"/>
    <w:rsid w:val="001C1F00"/>
    <w:rsid w:val="001C220F"/>
    <w:rsid w:val="001C2B55"/>
    <w:rsid w:val="001C5304"/>
    <w:rsid w:val="001C63AC"/>
    <w:rsid w:val="001C6A01"/>
    <w:rsid w:val="001D0BC1"/>
    <w:rsid w:val="001D15F3"/>
    <w:rsid w:val="001D3F56"/>
    <w:rsid w:val="001D51C1"/>
    <w:rsid w:val="001D6606"/>
    <w:rsid w:val="001D7585"/>
    <w:rsid w:val="001E1A39"/>
    <w:rsid w:val="001E4DA1"/>
    <w:rsid w:val="001E5AF0"/>
    <w:rsid w:val="001F057B"/>
    <w:rsid w:val="001F2929"/>
    <w:rsid w:val="001F3571"/>
    <w:rsid w:val="001F3A1F"/>
    <w:rsid w:val="001F3A4B"/>
    <w:rsid w:val="002001EF"/>
    <w:rsid w:val="002035FC"/>
    <w:rsid w:val="00204928"/>
    <w:rsid w:val="002065CA"/>
    <w:rsid w:val="002112DF"/>
    <w:rsid w:val="00213C92"/>
    <w:rsid w:val="00214076"/>
    <w:rsid w:val="002161AF"/>
    <w:rsid w:val="002167BE"/>
    <w:rsid w:val="00217918"/>
    <w:rsid w:val="00217AD1"/>
    <w:rsid w:val="00221A83"/>
    <w:rsid w:val="00221CC6"/>
    <w:rsid w:val="00222C1F"/>
    <w:rsid w:val="00224CF1"/>
    <w:rsid w:val="00230E35"/>
    <w:rsid w:val="00231AA7"/>
    <w:rsid w:val="0023410B"/>
    <w:rsid w:val="002347F7"/>
    <w:rsid w:val="00234A86"/>
    <w:rsid w:val="00240202"/>
    <w:rsid w:val="00242076"/>
    <w:rsid w:val="00242108"/>
    <w:rsid w:val="002421C9"/>
    <w:rsid w:val="002433DB"/>
    <w:rsid w:val="00247594"/>
    <w:rsid w:val="00251D40"/>
    <w:rsid w:val="0025266E"/>
    <w:rsid w:val="0025566E"/>
    <w:rsid w:val="00255EC7"/>
    <w:rsid w:val="0026339F"/>
    <w:rsid w:val="00267C17"/>
    <w:rsid w:val="002714A8"/>
    <w:rsid w:val="00271A01"/>
    <w:rsid w:val="0027519A"/>
    <w:rsid w:val="002753B9"/>
    <w:rsid w:val="00275D69"/>
    <w:rsid w:val="00282E3F"/>
    <w:rsid w:val="00285264"/>
    <w:rsid w:val="00285291"/>
    <w:rsid w:val="0029376C"/>
    <w:rsid w:val="00294D68"/>
    <w:rsid w:val="002A60C8"/>
    <w:rsid w:val="002A7732"/>
    <w:rsid w:val="002B477E"/>
    <w:rsid w:val="002B499C"/>
    <w:rsid w:val="002C11AB"/>
    <w:rsid w:val="002C19F0"/>
    <w:rsid w:val="002C1A1D"/>
    <w:rsid w:val="002C2231"/>
    <w:rsid w:val="002C7851"/>
    <w:rsid w:val="002E13A3"/>
    <w:rsid w:val="002E5575"/>
    <w:rsid w:val="002E6364"/>
    <w:rsid w:val="002F151E"/>
    <w:rsid w:val="003033BD"/>
    <w:rsid w:val="0030723D"/>
    <w:rsid w:val="00311CCE"/>
    <w:rsid w:val="00311CFE"/>
    <w:rsid w:val="00312A6F"/>
    <w:rsid w:val="00312ACC"/>
    <w:rsid w:val="00312C7A"/>
    <w:rsid w:val="00321C08"/>
    <w:rsid w:val="00321C13"/>
    <w:rsid w:val="00321C65"/>
    <w:rsid w:val="00324C36"/>
    <w:rsid w:val="00327626"/>
    <w:rsid w:val="00331192"/>
    <w:rsid w:val="00333AE2"/>
    <w:rsid w:val="003347EE"/>
    <w:rsid w:val="00340D91"/>
    <w:rsid w:val="00344E49"/>
    <w:rsid w:val="00344FDD"/>
    <w:rsid w:val="00346A45"/>
    <w:rsid w:val="00346BE9"/>
    <w:rsid w:val="00346F8B"/>
    <w:rsid w:val="0034732A"/>
    <w:rsid w:val="00350BAE"/>
    <w:rsid w:val="00353A52"/>
    <w:rsid w:val="0035425A"/>
    <w:rsid w:val="0035638F"/>
    <w:rsid w:val="00356592"/>
    <w:rsid w:val="00357BDB"/>
    <w:rsid w:val="0036070C"/>
    <w:rsid w:val="003610DF"/>
    <w:rsid w:val="00362B7E"/>
    <w:rsid w:val="003772E4"/>
    <w:rsid w:val="0038063A"/>
    <w:rsid w:val="00382C81"/>
    <w:rsid w:val="0038473D"/>
    <w:rsid w:val="003961EF"/>
    <w:rsid w:val="00397E4F"/>
    <w:rsid w:val="003A0F63"/>
    <w:rsid w:val="003A160D"/>
    <w:rsid w:val="003A224F"/>
    <w:rsid w:val="003A41FC"/>
    <w:rsid w:val="003A5AC8"/>
    <w:rsid w:val="003A66A0"/>
    <w:rsid w:val="003A7D4F"/>
    <w:rsid w:val="003B046F"/>
    <w:rsid w:val="003B3F2E"/>
    <w:rsid w:val="003B59C8"/>
    <w:rsid w:val="003B73C9"/>
    <w:rsid w:val="003B7C3B"/>
    <w:rsid w:val="003C04F6"/>
    <w:rsid w:val="003C0E03"/>
    <w:rsid w:val="003C516A"/>
    <w:rsid w:val="003D0469"/>
    <w:rsid w:val="003D22ED"/>
    <w:rsid w:val="003D236E"/>
    <w:rsid w:val="003D482B"/>
    <w:rsid w:val="003D5217"/>
    <w:rsid w:val="003D6735"/>
    <w:rsid w:val="003D6A33"/>
    <w:rsid w:val="003D6FF5"/>
    <w:rsid w:val="003E1782"/>
    <w:rsid w:val="003E2F50"/>
    <w:rsid w:val="003E30D2"/>
    <w:rsid w:val="003E4EA9"/>
    <w:rsid w:val="003E5986"/>
    <w:rsid w:val="003E69CA"/>
    <w:rsid w:val="003E6E84"/>
    <w:rsid w:val="003E7549"/>
    <w:rsid w:val="003E7A7D"/>
    <w:rsid w:val="003E7FF6"/>
    <w:rsid w:val="003F33D8"/>
    <w:rsid w:val="003F3613"/>
    <w:rsid w:val="003F44ED"/>
    <w:rsid w:val="003F4C60"/>
    <w:rsid w:val="004005DA"/>
    <w:rsid w:val="004020C8"/>
    <w:rsid w:val="0041515F"/>
    <w:rsid w:val="00416E02"/>
    <w:rsid w:val="00417822"/>
    <w:rsid w:val="00421D89"/>
    <w:rsid w:val="00424696"/>
    <w:rsid w:val="00424ABC"/>
    <w:rsid w:val="00425192"/>
    <w:rsid w:val="0042655A"/>
    <w:rsid w:val="00430996"/>
    <w:rsid w:val="00431BC8"/>
    <w:rsid w:val="004347D8"/>
    <w:rsid w:val="0043540F"/>
    <w:rsid w:val="00442EDB"/>
    <w:rsid w:val="00443964"/>
    <w:rsid w:val="004446B9"/>
    <w:rsid w:val="00444E6B"/>
    <w:rsid w:val="004452F6"/>
    <w:rsid w:val="004477E9"/>
    <w:rsid w:val="00455E88"/>
    <w:rsid w:val="0046002B"/>
    <w:rsid w:val="00461230"/>
    <w:rsid w:val="00461C54"/>
    <w:rsid w:val="004642C5"/>
    <w:rsid w:val="00464E24"/>
    <w:rsid w:val="00465095"/>
    <w:rsid w:val="004650C3"/>
    <w:rsid w:val="00471967"/>
    <w:rsid w:val="004729A3"/>
    <w:rsid w:val="00475D18"/>
    <w:rsid w:val="00475D59"/>
    <w:rsid w:val="00481AF3"/>
    <w:rsid w:val="00486B73"/>
    <w:rsid w:val="00487D73"/>
    <w:rsid w:val="00490DA8"/>
    <w:rsid w:val="004934DF"/>
    <w:rsid w:val="0049493A"/>
    <w:rsid w:val="00495931"/>
    <w:rsid w:val="00495E43"/>
    <w:rsid w:val="00497066"/>
    <w:rsid w:val="004A0BED"/>
    <w:rsid w:val="004A3610"/>
    <w:rsid w:val="004A3752"/>
    <w:rsid w:val="004A6F10"/>
    <w:rsid w:val="004B0A8B"/>
    <w:rsid w:val="004B3739"/>
    <w:rsid w:val="004B6F00"/>
    <w:rsid w:val="004C0D38"/>
    <w:rsid w:val="004C4555"/>
    <w:rsid w:val="004C45D8"/>
    <w:rsid w:val="004C6EF3"/>
    <w:rsid w:val="004C79B3"/>
    <w:rsid w:val="004C7DB1"/>
    <w:rsid w:val="004D29C3"/>
    <w:rsid w:val="004D483A"/>
    <w:rsid w:val="004D4E53"/>
    <w:rsid w:val="004D561C"/>
    <w:rsid w:val="004F0DCD"/>
    <w:rsid w:val="004F2BC1"/>
    <w:rsid w:val="004F59F4"/>
    <w:rsid w:val="004F5F47"/>
    <w:rsid w:val="004F663B"/>
    <w:rsid w:val="004F6C0D"/>
    <w:rsid w:val="0050056C"/>
    <w:rsid w:val="005055BF"/>
    <w:rsid w:val="005100EE"/>
    <w:rsid w:val="00512188"/>
    <w:rsid w:val="00514C3D"/>
    <w:rsid w:val="00515DEA"/>
    <w:rsid w:val="005200BF"/>
    <w:rsid w:val="005363AA"/>
    <w:rsid w:val="00537E2F"/>
    <w:rsid w:val="005455FD"/>
    <w:rsid w:val="005479BF"/>
    <w:rsid w:val="00555524"/>
    <w:rsid w:val="00555727"/>
    <w:rsid w:val="00555B26"/>
    <w:rsid w:val="005577EB"/>
    <w:rsid w:val="00560B7E"/>
    <w:rsid w:val="005636B2"/>
    <w:rsid w:val="0056441F"/>
    <w:rsid w:val="005662E5"/>
    <w:rsid w:val="0056690C"/>
    <w:rsid w:val="00573D07"/>
    <w:rsid w:val="0057671A"/>
    <w:rsid w:val="005841F2"/>
    <w:rsid w:val="00585BFD"/>
    <w:rsid w:val="00586B45"/>
    <w:rsid w:val="00594B43"/>
    <w:rsid w:val="005972E3"/>
    <w:rsid w:val="005A0AED"/>
    <w:rsid w:val="005A0D25"/>
    <w:rsid w:val="005A174F"/>
    <w:rsid w:val="005A421A"/>
    <w:rsid w:val="005A5B45"/>
    <w:rsid w:val="005A6779"/>
    <w:rsid w:val="005B07A8"/>
    <w:rsid w:val="005B32B2"/>
    <w:rsid w:val="005B3667"/>
    <w:rsid w:val="005C04FF"/>
    <w:rsid w:val="005C1ACE"/>
    <w:rsid w:val="005C279E"/>
    <w:rsid w:val="005C2913"/>
    <w:rsid w:val="005C2E3D"/>
    <w:rsid w:val="005C4C3E"/>
    <w:rsid w:val="005C5097"/>
    <w:rsid w:val="005D1F50"/>
    <w:rsid w:val="005D2E9B"/>
    <w:rsid w:val="005D3D9B"/>
    <w:rsid w:val="005D4CDC"/>
    <w:rsid w:val="005D7D35"/>
    <w:rsid w:val="005E3EC3"/>
    <w:rsid w:val="005E7F3B"/>
    <w:rsid w:val="005F092E"/>
    <w:rsid w:val="005F1B56"/>
    <w:rsid w:val="005F30C4"/>
    <w:rsid w:val="00601921"/>
    <w:rsid w:val="006023A0"/>
    <w:rsid w:val="00602C65"/>
    <w:rsid w:val="00607F5E"/>
    <w:rsid w:val="0061013F"/>
    <w:rsid w:val="0061597E"/>
    <w:rsid w:val="006217EB"/>
    <w:rsid w:val="00621EE2"/>
    <w:rsid w:val="00622441"/>
    <w:rsid w:val="006236D3"/>
    <w:rsid w:val="00624B4B"/>
    <w:rsid w:val="00625B68"/>
    <w:rsid w:val="00625D66"/>
    <w:rsid w:val="00625F59"/>
    <w:rsid w:val="00626401"/>
    <w:rsid w:val="00627832"/>
    <w:rsid w:val="006305B0"/>
    <w:rsid w:val="00633180"/>
    <w:rsid w:val="006337B6"/>
    <w:rsid w:val="00633D2B"/>
    <w:rsid w:val="00634D7F"/>
    <w:rsid w:val="006413AC"/>
    <w:rsid w:val="006432CC"/>
    <w:rsid w:val="00644BAC"/>
    <w:rsid w:val="006464C4"/>
    <w:rsid w:val="00646554"/>
    <w:rsid w:val="0065027E"/>
    <w:rsid w:val="006506E1"/>
    <w:rsid w:val="00652188"/>
    <w:rsid w:val="0065338F"/>
    <w:rsid w:val="0065468C"/>
    <w:rsid w:val="00654F59"/>
    <w:rsid w:val="0065657B"/>
    <w:rsid w:val="006575B8"/>
    <w:rsid w:val="006578F6"/>
    <w:rsid w:val="00663CB8"/>
    <w:rsid w:val="00663F74"/>
    <w:rsid w:val="0066719E"/>
    <w:rsid w:val="00670F69"/>
    <w:rsid w:val="00671C94"/>
    <w:rsid w:val="006720F7"/>
    <w:rsid w:val="0067313F"/>
    <w:rsid w:val="00673C5A"/>
    <w:rsid w:val="00674084"/>
    <w:rsid w:val="00676F14"/>
    <w:rsid w:val="00684E96"/>
    <w:rsid w:val="0068636B"/>
    <w:rsid w:val="0068757E"/>
    <w:rsid w:val="00687B4A"/>
    <w:rsid w:val="00692C4E"/>
    <w:rsid w:val="0069444A"/>
    <w:rsid w:val="006954CD"/>
    <w:rsid w:val="006A19FC"/>
    <w:rsid w:val="006A2B97"/>
    <w:rsid w:val="006A5016"/>
    <w:rsid w:val="006B04F9"/>
    <w:rsid w:val="006B25CA"/>
    <w:rsid w:val="006B3167"/>
    <w:rsid w:val="006B5B03"/>
    <w:rsid w:val="006C4077"/>
    <w:rsid w:val="006C4834"/>
    <w:rsid w:val="006C5F38"/>
    <w:rsid w:val="006D46FB"/>
    <w:rsid w:val="006D51E7"/>
    <w:rsid w:val="006E7F77"/>
    <w:rsid w:val="006F0F7B"/>
    <w:rsid w:val="006F192C"/>
    <w:rsid w:val="006F63B3"/>
    <w:rsid w:val="006F6448"/>
    <w:rsid w:val="006F7DA1"/>
    <w:rsid w:val="00700456"/>
    <w:rsid w:val="007018E0"/>
    <w:rsid w:val="007029C3"/>
    <w:rsid w:val="007038E2"/>
    <w:rsid w:val="00704BE4"/>
    <w:rsid w:val="0070506B"/>
    <w:rsid w:val="00705D29"/>
    <w:rsid w:val="00712547"/>
    <w:rsid w:val="00713E5E"/>
    <w:rsid w:val="00722A85"/>
    <w:rsid w:val="00726FA7"/>
    <w:rsid w:val="0072761F"/>
    <w:rsid w:val="007309C7"/>
    <w:rsid w:val="00731DD1"/>
    <w:rsid w:val="00736C1A"/>
    <w:rsid w:val="007378F3"/>
    <w:rsid w:val="007411FC"/>
    <w:rsid w:val="007425B1"/>
    <w:rsid w:val="00743767"/>
    <w:rsid w:val="00745F3F"/>
    <w:rsid w:val="0075276B"/>
    <w:rsid w:val="00755F9B"/>
    <w:rsid w:val="00757AAF"/>
    <w:rsid w:val="0076507A"/>
    <w:rsid w:val="00767C77"/>
    <w:rsid w:val="00767DD9"/>
    <w:rsid w:val="00770312"/>
    <w:rsid w:val="007703C6"/>
    <w:rsid w:val="00774E81"/>
    <w:rsid w:val="00774FF4"/>
    <w:rsid w:val="00775AC4"/>
    <w:rsid w:val="007774AC"/>
    <w:rsid w:val="00781007"/>
    <w:rsid w:val="007816F6"/>
    <w:rsid w:val="0078172D"/>
    <w:rsid w:val="007833DC"/>
    <w:rsid w:val="00783C00"/>
    <w:rsid w:val="007861B3"/>
    <w:rsid w:val="00786664"/>
    <w:rsid w:val="00787844"/>
    <w:rsid w:val="00793EE4"/>
    <w:rsid w:val="00797A03"/>
    <w:rsid w:val="007A1629"/>
    <w:rsid w:val="007A2C96"/>
    <w:rsid w:val="007A62AA"/>
    <w:rsid w:val="007A66B8"/>
    <w:rsid w:val="007A6B2C"/>
    <w:rsid w:val="007A7D20"/>
    <w:rsid w:val="007B0A28"/>
    <w:rsid w:val="007B1DEC"/>
    <w:rsid w:val="007B38A0"/>
    <w:rsid w:val="007B3CFE"/>
    <w:rsid w:val="007B4B06"/>
    <w:rsid w:val="007C1885"/>
    <w:rsid w:val="007C4CC4"/>
    <w:rsid w:val="007D18D9"/>
    <w:rsid w:val="007E0096"/>
    <w:rsid w:val="007E0588"/>
    <w:rsid w:val="007E0B0F"/>
    <w:rsid w:val="007F14B6"/>
    <w:rsid w:val="007F3754"/>
    <w:rsid w:val="007F4AB1"/>
    <w:rsid w:val="007F58F5"/>
    <w:rsid w:val="007F6286"/>
    <w:rsid w:val="0080282C"/>
    <w:rsid w:val="00803214"/>
    <w:rsid w:val="00803A5E"/>
    <w:rsid w:val="00807D7D"/>
    <w:rsid w:val="008100ED"/>
    <w:rsid w:val="008119D2"/>
    <w:rsid w:val="00815E6A"/>
    <w:rsid w:val="00820011"/>
    <w:rsid w:val="0082133B"/>
    <w:rsid w:val="008215E8"/>
    <w:rsid w:val="008221AF"/>
    <w:rsid w:val="00823BBC"/>
    <w:rsid w:val="00824523"/>
    <w:rsid w:val="00824FBC"/>
    <w:rsid w:val="0082507F"/>
    <w:rsid w:val="00825620"/>
    <w:rsid w:val="0083653F"/>
    <w:rsid w:val="00837263"/>
    <w:rsid w:val="00847F6A"/>
    <w:rsid w:val="00852F0E"/>
    <w:rsid w:val="00854AD3"/>
    <w:rsid w:val="00856E73"/>
    <w:rsid w:val="00857B1F"/>
    <w:rsid w:val="00861838"/>
    <w:rsid w:val="00862F69"/>
    <w:rsid w:val="0087544E"/>
    <w:rsid w:val="008760AB"/>
    <w:rsid w:val="00876998"/>
    <w:rsid w:val="0088662B"/>
    <w:rsid w:val="00891BE7"/>
    <w:rsid w:val="008939F3"/>
    <w:rsid w:val="00895027"/>
    <w:rsid w:val="008A2400"/>
    <w:rsid w:val="008A6F72"/>
    <w:rsid w:val="008B0DA0"/>
    <w:rsid w:val="008B2D44"/>
    <w:rsid w:val="008B52D3"/>
    <w:rsid w:val="008B6026"/>
    <w:rsid w:val="008C4E80"/>
    <w:rsid w:val="008C5617"/>
    <w:rsid w:val="008D10A4"/>
    <w:rsid w:val="008D5470"/>
    <w:rsid w:val="008D6E1D"/>
    <w:rsid w:val="008D7164"/>
    <w:rsid w:val="008D76D6"/>
    <w:rsid w:val="008E1FA7"/>
    <w:rsid w:val="008E3D7C"/>
    <w:rsid w:val="008F32E3"/>
    <w:rsid w:val="008F6D7E"/>
    <w:rsid w:val="008F6E80"/>
    <w:rsid w:val="00901E51"/>
    <w:rsid w:val="00903A4B"/>
    <w:rsid w:val="00903DAF"/>
    <w:rsid w:val="00911041"/>
    <w:rsid w:val="009110B1"/>
    <w:rsid w:val="00915E6E"/>
    <w:rsid w:val="00917FA5"/>
    <w:rsid w:val="009200FC"/>
    <w:rsid w:val="00920166"/>
    <w:rsid w:val="009219CE"/>
    <w:rsid w:val="00921D69"/>
    <w:rsid w:val="0092289B"/>
    <w:rsid w:val="00922972"/>
    <w:rsid w:val="00922D7E"/>
    <w:rsid w:val="009231DD"/>
    <w:rsid w:val="009248D1"/>
    <w:rsid w:val="00924953"/>
    <w:rsid w:val="0092695A"/>
    <w:rsid w:val="009273FF"/>
    <w:rsid w:val="009275EF"/>
    <w:rsid w:val="009279FB"/>
    <w:rsid w:val="00930574"/>
    <w:rsid w:val="00940A61"/>
    <w:rsid w:val="009432B5"/>
    <w:rsid w:val="009436A8"/>
    <w:rsid w:val="00943D96"/>
    <w:rsid w:val="009461A1"/>
    <w:rsid w:val="00947511"/>
    <w:rsid w:val="009478E5"/>
    <w:rsid w:val="0095353F"/>
    <w:rsid w:val="00953972"/>
    <w:rsid w:val="009554B5"/>
    <w:rsid w:val="009570E7"/>
    <w:rsid w:val="009572A3"/>
    <w:rsid w:val="009613F2"/>
    <w:rsid w:val="009623FF"/>
    <w:rsid w:val="0096279F"/>
    <w:rsid w:val="00963186"/>
    <w:rsid w:val="009644EA"/>
    <w:rsid w:val="00967AE3"/>
    <w:rsid w:val="00974E39"/>
    <w:rsid w:val="009750D9"/>
    <w:rsid w:val="0098146B"/>
    <w:rsid w:val="0098451F"/>
    <w:rsid w:val="00991E8C"/>
    <w:rsid w:val="00991F34"/>
    <w:rsid w:val="00994DCF"/>
    <w:rsid w:val="00995982"/>
    <w:rsid w:val="009A1ACE"/>
    <w:rsid w:val="009A59D1"/>
    <w:rsid w:val="009A5A97"/>
    <w:rsid w:val="009A721D"/>
    <w:rsid w:val="009B089E"/>
    <w:rsid w:val="009B1739"/>
    <w:rsid w:val="009B5E87"/>
    <w:rsid w:val="009B756D"/>
    <w:rsid w:val="009C1E6E"/>
    <w:rsid w:val="009C2BD9"/>
    <w:rsid w:val="009C55A8"/>
    <w:rsid w:val="009C5D56"/>
    <w:rsid w:val="009C5F8A"/>
    <w:rsid w:val="009C724C"/>
    <w:rsid w:val="009D0C07"/>
    <w:rsid w:val="009D1948"/>
    <w:rsid w:val="009D1FF8"/>
    <w:rsid w:val="009D21F2"/>
    <w:rsid w:val="009D419E"/>
    <w:rsid w:val="009D5E16"/>
    <w:rsid w:val="009E2383"/>
    <w:rsid w:val="009E313B"/>
    <w:rsid w:val="009E3BF0"/>
    <w:rsid w:val="009F09CA"/>
    <w:rsid w:val="009F345D"/>
    <w:rsid w:val="00A00C38"/>
    <w:rsid w:val="00A00D0F"/>
    <w:rsid w:val="00A00DA3"/>
    <w:rsid w:val="00A01761"/>
    <w:rsid w:val="00A04CD5"/>
    <w:rsid w:val="00A05154"/>
    <w:rsid w:val="00A06539"/>
    <w:rsid w:val="00A0756B"/>
    <w:rsid w:val="00A11413"/>
    <w:rsid w:val="00A13EC0"/>
    <w:rsid w:val="00A16F5F"/>
    <w:rsid w:val="00A170B2"/>
    <w:rsid w:val="00A20BC3"/>
    <w:rsid w:val="00A216A8"/>
    <w:rsid w:val="00A25143"/>
    <w:rsid w:val="00A25C8A"/>
    <w:rsid w:val="00A2691D"/>
    <w:rsid w:val="00A274B9"/>
    <w:rsid w:val="00A301D1"/>
    <w:rsid w:val="00A31037"/>
    <w:rsid w:val="00A34D8E"/>
    <w:rsid w:val="00A3547D"/>
    <w:rsid w:val="00A3558A"/>
    <w:rsid w:val="00A364FD"/>
    <w:rsid w:val="00A367FF"/>
    <w:rsid w:val="00A371CA"/>
    <w:rsid w:val="00A51EA6"/>
    <w:rsid w:val="00A527B8"/>
    <w:rsid w:val="00A53654"/>
    <w:rsid w:val="00A54DFF"/>
    <w:rsid w:val="00A55863"/>
    <w:rsid w:val="00A56B7B"/>
    <w:rsid w:val="00A61F8B"/>
    <w:rsid w:val="00A631AA"/>
    <w:rsid w:val="00A64BF7"/>
    <w:rsid w:val="00A64D49"/>
    <w:rsid w:val="00A71F21"/>
    <w:rsid w:val="00A71F69"/>
    <w:rsid w:val="00A72659"/>
    <w:rsid w:val="00A75274"/>
    <w:rsid w:val="00A84FE8"/>
    <w:rsid w:val="00A85662"/>
    <w:rsid w:val="00A861B5"/>
    <w:rsid w:val="00A876A6"/>
    <w:rsid w:val="00A93C51"/>
    <w:rsid w:val="00A93FBA"/>
    <w:rsid w:val="00A94158"/>
    <w:rsid w:val="00A957A2"/>
    <w:rsid w:val="00AA23F9"/>
    <w:rsid w:val="00AA348F"/>
    <w:rsid w:val="00AA6B20"/>
    <w:rsid w:val="00AA6F85"/>
    <w:rsid w:val="00AA701B"/>
    <w:rsid w:val="00AB40E9"/>
    <w:rsid w:val="00AB57CE"/>
    <w:rsid w:val="00AB5A44"/>
    <w:rsid w:val="00AC40D0"/>
    <w:rsid w:val="00AC4D74"/>
    <w:rsid w:val="00AC6255"/>
    <w:rsid w:val="00AC75DB"/>
    <w:rsid w:val="00AD172B"/>
    <w:rsid w:val="00AD180B"/>
    <w:rsid w:val="00AD29F7"/>
    <w:rsid w:val="00AD7016"/>
    <w:rsid w:val="00AE2843"/>
    <w:rsid w:val="00AE3133"/>
    <w:rsid w:val="00AE3766"/>
    <w:rsid w:val="00AE4667"/>
    <w:rsid w:val="00AF17DB"/>
    <w:rsid w:val="00AF3A18"/>
    <w:rsid w:val="00AF5592"/>
    <w:rsid w:val="00AF6838"/>
    <w:rsid w:val="00AF7AA8"/>
    <w:rsid w:val="00B03C40"/>
    <w:rsid w:val="00B04B01"/>
    <w:rsid w:val="00B10074"/>
    <w:rsid w:val="00B1079B"/>
    <w:rsid w:val="00B13A1C"/>
    <w:rsid w:val="00B156E4"/>
    <w:rsid w:val="00B20378"/>
    <w:rsid w:val="00B21169"/>
    <w:rsid w:val="00B21E4E"/>
    <w:rsid w:val="00B23064"/>
    <w:rsid w:val="00B27B72"/>
    <w:rsid w:val="00B30CAD"/>
    <w:rsid w:val="00B31FF3"/>
    <w:rsid w:val="00B37496"/>
    <w:rsid w:val="00B4059B"/>
    <w:rsid w:val="00B41799"/>
    <w:rsid w:val="00B43786"/>
    <w:rsid w:val="00B505E8"/>
    <w:rsid w:val="00B52230"/>
    <w:rsid w:val="00B536C4"/>
    <w:rsid w:val="00B53B72"/>
    <w:rsid w:val="00B542D4"/>
    <w:rsid w:val="00B55D9B"/>
    <w:rsid w:val="00B65070"/>
    <w:rsid w:val="00B6658A"/>
    <w:rsid w:val="00B67B2F"/>
    <w:rsid w:val="00B7068A"/>
    <w:rsid w:val="00B708B0"/>
    <w:rsid w:val="00B70947"/>
    <w:rsid w:val="00B70F28"/>
    <w:rsid w:val="00B72CEC"/>
    <w:rsid w:val="00B805DD"/>
    <w:rsid w:val="00B80CE6"/>
    <w:rsid w:val="00B813FC"/>
    <w:rsid w:val="00B84995"/>
    <w:rsid w:val="00B9021F"/>
    <w:rsid w:val="00B91FE2"/>
    <w:rsid w:val="00B968DC"/>
    <w:rsid w:val="00B97CEE"/>
    <w:rsid w:val="00BA0750"/>
    <w:rsid w:val="00BA16F7"/>
    <w:rsid w:val="00BB1CD4"/>
    <w:rsid w:val="00BB74CB"/>
    <w:rsid w:val="00BC0375"/>
    <w:rsid w:val="00BC4CCB"/>
    <w:rsid w:val="00BC614B"/>
    <w:rsid w:val="00BC6842"/>
    <w:rsid w:val="00BC74C9"/>
    <w:rsid w:val="00BD03D5"/>
    <w:rsid w:val="00BE568F"/>
    <w:rsid w:val="00BF023E"/>
    <w:rsid w:val="00BF0923"/>
    <w:rsid w:val="00BF15DD"/>
    <w:rsid w:val="00BF76AD"/>
    <w:rsid w:val="00C01BD8"/>
    <w:rsid w:val="00C034B8"/>
    <w:rsid w:val="00C07E75"/>
    <w:rsid w:val="00C11CE4"/>
    <w:rsid w:val="00C120AB"/>
    <w:rsid w:val="00C141AC"/>
    <w:rsid w:val="00C20742"/>
    <w:rsid w:val="00C24F1F"/>
    <w:rsid w:val="00C34806"/>
    <w:rsid w:val="00C35FD6"/>
    <w:rsid w:val="00C4670B"/>
    <w:rsid w:val="00C46ADE"/>
    <w:rsid w:val="00C50E10"/>
    <w:rsid w:val="00C51F77"/>
    <w:rsid w:val="00C5361E"/>
    <w:rsid w:val="00C53A42"/>
    <w:rsid w:val="00C5578F"/>
    <w:rsid w:val="00C66B95"/>
    <w:rsid w:val="00C67BFD"/>
    <w:rsid w:val="00C70A8D"/>
    <w:rsid w:val="00C71AE1"/>
    <w:rsid w:val="00C72173"/>
    <w:rsid w:val="00C72618"/>
    <w:rsid w:val="00C74195"/>
    <w:rsid w:val="00C758D0"/>
    <w:rsid w:val="00C77B05"/>
    <w:rsid w:val="00C820A6"/>
    <w:rsid w:val="00C82AAA"/>
    <w:rsid w:val="00C83BF0"/>
    <w:rsid w:val="00C841D4"/>
    <w:rsid w:val="00C84C40"/>
    <w:rsid w:val="00C92555"/>
    <w:rsid w:val="00C94D6C"/>
    <w:rsid w:val="00C96711"/>
    <w:rsid w:val="00C96C68"/>
    <w:rsid w:val="00CA1CF1"/>
    <w:rsid w:val="00CA1F03"/>
    <w:rsid w:val="00CB191E"/>
    <w:rsid w:val="00CB54E7"/>
    <w:rsid w:val="00CC0212"/>
    <w:rsid w:val="00CC0236"/>
    <w:rsid w:val="00CC07D5"/>
    <w:rsid w:val="00CC08B3"/>
    <w:rsid w:val="00CC311F"/>
    <w:rsid w:val="00CC385A"/>
    <w:rsid w:val="00CD100D"/>
    <w:rsid w:val="00CD23EF"/>
    <w:rsid w:val="00CD6043"/>
    <w:rsid w:val="00CD79C5"/>
    <w:rsid w:val="00CE40D7"/>
    <w:rsid w:val="00CF01E4"/>
    <w:rsid w:val="00CF24C4"/>
    <w:rsid w:val="00CF3380"/>
    <w:rsid w:val="00CF41DE"/>
    <w:rsid w:val="00D017AB"/>
    <w:rsid w:val="00D02938"/>
    <w:rsid w:val="00D10BCC"/>
    <w:rsid w:val="00D11061"/>
    <w:rsid w:val="00D14F97"/>
    <w:rsid w:val="00D2379E"/>
    <w:rsid w:val="00D24C09"/>
    <w:rsid w:val="00D25D78"/>
    <w:rsid w:val="00D27DD7"/>
    <w:rsid w:val="00D302E7"/>
    <w:rsid w:val="00D30A42"/>
    <w:rsid w:val="00D31D31"/>
    <w:rsid w:val="00D33F64"/>
    <w:rsid w:val="00D35C05"/>
    <w:rsid w:val="00D36B7E"/>
    <w:rsid w:val="00D37940"/>
    <w:rsid w:val="00D43310"/>
    <w:rsid w:val="00D4483A"/>
    <w:rsid w:val="00D453E9"/>
    <w:rsid w:val="00D46882"/>
    <w:rsid w:val="00D51264"/>
    <w:rsid w:val="00D54152"/>
    <w:rsid w:val="00D5582C"/>
    <w:rsid w:val="00D5747F"/>
    <w:rsid w:val="00D603A6"/>
    <w:rsid w:val="00D63002"/>
    <w:rsid w:val="00D63EDB"/>
    <w:rsid w:val="00D64320"/>
    <w:rsid w:val="00D65A47"/>
    <w:rsid w:val="00D65FF1"/>
    <w:rsid w:val="00D66403"/>
    <w:rsid w:val="00D67943"/>
    <w:rsid w:val="00D70702"/>
    <w:rsid w:val="00D70C1C"/>
    <w:rsid w:val="00D7567D"/>
    <w:rsid w:val="00D83863"/>
    <w:rsid w:val="00D84973"/>
    <w:rsid w:val="00D87406"/>
    <w:rsid w:val="00D87A7A"/>
    <w:rsid w:val="00D92E77"/>
    <w:rsid w:val="00DA2AF8"/>
    <w:rsid w:val="00DA507A"/>
    <w:rsid w:val="00DA7F16"/>
    <w:rsid w:val="00DB54A1"/>
    <w:rsid w:val="00DB6DB2"/>
    <w:rsid w:val="00DC3BAE"/>
    <w:rsid w:val="00DC566A"/>
    <w:rsid w:val="00DC63AA"/>
    <w:rsid w:val="00DD026B"/>
    <w:rsid w:val="00DD0A71"/>
    <w:rsid w:val="00DD2C83"/>
    <w:rsid w:val="00DD321F"/>
    <w:rsid w:val="00DD5434"/>
    <w:rsid w:val="00DD5495"/>
    <w:rsid w:val="00DE029C"/>
    <w:rsid w:val="00DE0546"/>
    <w:rsid w:val="00DE0C90"/>
    <w:rsid w:val="00DE18FD"/>
    <w:rsid w:val="00DE3E73"/>
    <w:rsid w:val="00DE575D"/>
    <w:rsid w:val="00DE7F5E"/>
    <w:rsid w:val="00DF690E"/>
    <w:rsid w:val="00DF75CC"/>
    <w:rsid w:val="00DF7A0A"/>
    <w:rsid w:val="00E053AA"/>
    <w:rsid w:val="00E0693C"/>
    <w:rsid w:val="00E07AA0"/>
    <w:rsid w:val="00E124EE"/>
    <w:rsid w:val="00E12838"/>
    <w:rsid w:val="00E12A4A"/>
    <w:rsid w:val="00E1378A"/>
    <w:rsid w:val="00E17FA7"/>
    <w:rsid w:val="00E20187"/>
    <w:rsid w:val="00E2066C"/>
    <w:rsid w:val="00E21AA9"/>
    <w:rsid w:val="00E275E8"/>
    <w:rsid w:val="00E369DE"/>
    <w:rsid w:val="00E36F75"/>
    <w:rsid w:val="00E40298"/>
    <w:rsid w:val="00E40418"/>
    <w:rsid w:val="00E42646"/>
    <w:rsid w:val="00E42C1D"/>
    <w:rsid w:val="00E53DB5"/>
    <w:rsid w:val="00E560F3"/>
    <w:rsid w:val="00E56ABF"/>
    <w:rsid w:val="00E56DDE"/>
    <w:rsid w:val="00E5765D"/>
    <w:rsid w:val="00E61BFB"/>
    <w:rsid w:val="00E635A4"/>
    <w:rsid w:val="00E66B90"/>
    <w:rsid w:val="00E67169"/>
    <w:rsid w:val="00E70628"/>
    <w:rsid w:val="00E71899"/>
    <w:rsid w:val="00E73B3C"/>
    <w:rsid w:val="00E75702"/>
    <w:rsid w:val="00E77D52"/>
    <w:rsid w:val="00E804B0"/>
    <w:rsid w:val="00E834FC"/>
    <w:rsid w:val="00E83A56"/>
    <w:rsid w:val="00E84374"/>
    <w:rsid w:val="00E86D46"/>
    <w:rsid w:val="00E875C5"/>
    <w:rsid w:val="00E87FFB"/>
    <w:rsid w:val="00E93BA5"/>
    <w:rsid w:val="00E9446A"/>
    <w:rsid w:val="00E95D7D"/>
    <w:rsid w:val="00E96B2E"/>
    <w:rsid w:val="00EA110B"/>
    <w:rsid w:val="00EA11B7"/>
    <w:rsid w:val="00EA299C"/>
    <w:rsid w:val="00EB317C"/>
    <w:rsid w:val="00EC1F06"/>
    <w:rsid w:val="00EC21EF"/>
    <w:rsid w:val="00EC5872"/>
    <w:rsid w:val="00EC71A9"/>
    <w:rsid w:val="00ED71D1"/>
    <w:rsid w:val="00ED7750"/>
    <w:rsid w:val="00EE14FE"/>
    <w:rsid w:val="00EE3CD1"/>
    <w:rsid w:val="00EE4E43"/>
    <w:rsid w:val="00EF3DB5"/>
    <w:rsid w:val="00EF4BB4"/>
    <w:rsid w:val="00EF7862"/>
    <w:rsid w:val="00F00091"/>
    <w:rsid w:val="00F03E9B"/>
    <w:rsid w:val="00F03EA8"/>
    <w:rsid w:val="00F06152"/>
    <w:rsid w:val="00F062D0"/>
    <w:rsid w:val="00F104A8"/>
    <w:rsid w:val="00F109D9"/>
    <w:rsid w:val="00F157F1"/>
    <w:rsid w:val="00F1793B"/>
    <w:rsid w:val="00F2168A"/>
    <w:rsid w:val="00F2271B"/>
    <w:rsid w:val="00F23FA9"/>
    <w:rsid w:val="00F26433"/>
    <w:rsid w:val="00F26A81"/>
    <w:rsid w:val="00F300A2"/>
    <w:rsid w:val="00F33B6B"/>
    <w:rsid w:val="00F360E3"/>
    <w:rsid w:val="00F4047D"/>
    <w:rsid w:val="00F4049F"/>
    <w:rsid w:val="00F4143F"/>
    <w:rsid w:val="00F41A4D"/>
    <w:rsid w:val="00F5065A"/>
    <w:rsid w:val="00F56E87"/>
    <w:rsid w:val="00F60752"/>
    <w:rsid w:val="00F675FA"/>
    <w:rsid w:val="00F74BDC"/>
    <w:rsid w:val="00F75618"/>
    <w:rsid w:val="00F75C1F"/>
    <w:rsid w:val="00F7649A"/>
    <w:rsid w:val="00F81993"/>
    <w:rsid w:val="00F9108D"/>
    <w:rsid w:val="00F91EF6"/>
    <w:rsid w:val="00F9309C"/>
    <w:rsid w:val="00F951A6"/>
    <w:rsid w:val="00F967B3"/>
    <w:rsid w:val="00FA2358"/>
    <w:rsid w:val="00FA4E8F"/>
    <w:rsid w:val="00FB0778"/>
    <w:rsid w:val="00FB14DB"/>
    <w:rsid w:val="00FB1962"/>
    <w:rsid w:val="00FB21B8"/>
    <w:rsid w:val="00FB5B75"/>
    <w:rsid w:val="00FB5CD1"/>
    <w:rsid w:val="00FB6A1A"/>
    <w:rsid w:val="00FB7E44"/>
    <w:rsid w:val="00FC1049"/>
    <w:rsid w:val="00FC15A6"/>
    <w:rsid w:val="00FC4B82"/>
    <w:rsid w:val="00FC53E4"/>
    <w:rsid w:val="00FD1A86"/>
    <w:rsid w:val="00FD219D"/>
    <w:rsid w:val="00FD3BD6"/>
    <w:rsid w:val="00FD6A21"/>
    <w:rsid w:val="00FD6B0A"/>
    <w:rsid w:val="00FE42D7"/>
    <w:rsid w:val="00FE56E7"/>
    <w:rsid w:val="00FE6AC4"/>
    <w:rsid w:val="00FF273C"/>
    <w:rsid w:val="00FF387E"/>
    <w:rsid w:val="00FF391A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vCV">
    <w:name w:val="V/v_CV"/>
    <w:basedOn w:val="Normal"/>
    <w:pPr>
      <w:jc w:val="center"/>
    </w:pPr>
    <w:rPr>
      <w:sz w:val="26"/>
    </w:rPr>
  </w:style>
  <w:style w:type="paragraph" w:customStyle="1" w:styleId="Noidung">
    <w:name w:val="Noi dung"/>
    <w:basedOn w:val="Normal"/>
    <w:pPr>
      <w:spacing w:before="120"/>
      <w:ind w:firstLine="567"/>
      <w:jc w:val="both"/>
    </w:pPr>
  </w:style>
  <w:style w:type="paragraph" w:customStyle="1" w:styleId="Kinhgui">
    <w:name w:val="Kinh gui"/>
    <w:basedOn w:val="Normal"/>
    <w:pPr>
      <w:ind w:left="3828" w:hanging="143"/>
    </w:pPr>
  </w:style>
  <w:style w:type="table" w:styleId="TableGrid">
    <w:name w:val="Table Grid"/>
    <w:basedOn w:val="TableNormal"/>
    <w:rsid w:val="005C0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9C5F8A"/>
    <w:pPr>
      <w:tabs>
        <w:tab w:val="left" w:pos="1152"/>
      </w:tabs>
      <w:spacing w:before="120" w:after="120" w:line="312" w:lineRule="auto"/>
    </w:pPr>
    <w:rPr>
      <w:rFonts w:ascii="Arial" w:hAnsi="Arial"/>
      <w:sz w:val="26"/>
    </w:rPr>
  </w:style>
  <w:style w:type="paragraph" w:styleId="BalloonText">
    <w:name w:val="Balloon Text"/>
    <w:basedOn w:val="Normal"/>
    <w:semiHidden/>
    <w:rsid w:val="00CC0236"/>
    <w:rPr>
      <w:rFonts w:ascii="Tahoma" w:hAnsi="Tahoma" w:cs="Tahoma"/>
      <w:sz w:val="16"/>
      <w:szCs w:val="16"/>
    </w:rPr>
  </w:style>
  <w:style w:type="character" w:styleId="Hyperlink">
    <w:name w:val="Hyperlink"/>
    <w:rsid w:val="00C4670B"/>
    <w:rPr>
      <w:color w:val="0000FF"/>
      <w:u w:val="single"/>
    </w:rPr>
  </w:style>
  <w:style w:type="paragraph" w:styleId="Header">
    <w:name w:val="header"/>
    <w:basedOn w:val="Normal"/>
    <w:link w:val="HeaderChar"/>
    <w:rsid w:val="00125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E5E"/>
    <w:rPr>
      <w:rFonts w:ascii=".VnTime" w:hAnsi=".VnTime"/>
      <w:sz w:val="28"/>
    </w:rPr>
  </w:style>
  <w:style w:type="paragraph" w:styleId="Footer">
    <w:name w:val="footer"/>
    <w:basedOn w:val="Normal"/>
    <w:link w:val="FooterChar"/>
    <w:rsid w:val="00125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E5E"/>
    <w:rPr>
      <w:rFonts w:ascii=".VnTime" w:hAnsi=".VnTime"/>
      <w:sz w:val="28"/>
    </w:rPr>
  </w:style>
  <w:style w:type="character" w:customStyle="1" w:styleId="apple-converted-space">
    <w:name w:val="apple-converted-space"/>
    <w:basedOn w:val="DefaultParagraphFont"/>
    <w:rsid w:val="00AF5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vCV">
    <w:name w:val="V/v_CV"/>
    <w:basedOn w:val="Normal"/>
    <w:pPr>
      <w:jc w:val="center"/>
    </w:pPr>
    <w:rPr>
      <w:sz w:val="26"/>
    </w:rPr>
  </w:style>
  <w:style w:type="paragraph" w:customStyle="1" w:styleId="Noidung">
    <w:name w:val="Noi dung"/>
    <w:basedOn w:val="Normal"/>
    <w:pPr>
      <w:spacing w:before="120"/>
      <w:ind w:firstLine="567"/>
      <w:jc w:val="both"/>
    </w:pPr>
  </w:style>
  <w:style w:type="paragraph" w:customStyle="1" w:styleId="Kinhgui">
    <w:name w:val="Kinh gui"/>
    <w:basedOn w:val="Normal"/>
    <w:pPr>
      <w:ind w:left="3828" w:hanging="143"/>
    </w:pPr>
  </w:style>
  <w:style w:type="table" w:styleId="TableGrid">
    <w:name w:val="Table Grid"/>
    <w:basedOn w:val="TableNormal"/>
    <w:rsid w:val="005C0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9C5F8A"/>
    <w:pPr>
      <w:tabs>
        <w:tab w:val="left" w:pos="1152"/>
      </w:tabs>
      <w:spacing w:before="120" w:after="120" w:line="312" w:lineRule="auto"/>
    </w:pPr>
    <w:rPr>
      <w:rFonts w:ascii="Arial" w:hAnsi="Arial"/>
      <w:sz w:val="26"/>
    </w:rPr>
  </w:style>
  <w:style w:type="paragraph" w:styleId="BalloonText">
    <w:name w:val="Balloon Text"/>
    <w:basedOn w:val="Normal"/>
    <w:semiHidden/>
    <w:rsid w:val="00CC0236"/>
    <w:rPr>
      <w:rFonts w:ascii="Tahoma" w:hAnsi="Tahoma" w:cs="Tahoma"/>
      <w:sz w:val="16"/>
      <w:szCs w:val="16"/>
    </w:rPr>
  </w:style>
  <w:style w:type="character" w:styleId="Hyperlink">
    <w:name w:val="Hyperlink"/>
    <w:rsid w:val="00C4670B"/>
    <w:rPr>
      <w:color w:val="0000FF"/>
      <w:u w:val="single"/>
    </w:rPr>
  </w:style>
  <w:style w:type="paragraph" w:styleId="Header">
    <w:name w:val="header"/>
    <w:basedOn w:val="Normal"/>
    <w:link w:val="HeaderChar"/>
    <w:rsid w:val="00125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E5E"/>
    <w:rPr>
      <w:rFonts w:ascii=".VnTime" w:hAnsi=".VnTime"/>
      <w:sz w:val="28"/>
    </w:rPr>
  </w:style>
  <w:style w:type="paragraph" w:styleId="Footer">
    <w:name w:val="footer"/>
    <w:basedOn w:val="Normal"/>
    <w:link w:val="FooterChar"/>
    <w:rsid w:val="00125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E5E"/>
    <w:rPr>
      <w:rFonts w:ascii=".VnTime" w:hAnsi=".VnTime"/>
      <w:sz w:val="28"/>
    </w:rPr>
  </w:style>
  <w:style w:type="character" w:customStyle="1" w:styleId="apple-converted-space">
    <w:name w:val="apple-converted-space"/>
    <w:basedOn w:val="DefaultParagraphFont"/>
    <w:rsid w:val="00AF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V%20UBQG%20CNTT\CV-VP-T&#272;-STTT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84039-8F70-4041-B5F3-5F93D502C469}"/>
</file>

<file path=customXml/itemProps2.xml><?xml version="1.0" encoding="utf-8"?>
<ds:datastoreItem xmlns:ds="http://schemas.openxmlformats.org/officeDocument/2006/customXml" ds:itemID="{10352484-A925-457A-BC08-4C309973AD2E}"/>
</file>

<file path=customXml/itemProps3.xml><?xml version="1.0" encoding="utf-8"?>
<ds:datastoreItem xmlns:ds="http://schemas.openxmlformats.org/officeDocument/2006/customXml" ds:itemID="{4D029285-A49B-4960-9363-C076EA5229AC}"/>
</file>

<file path=docProps/app.xml><?xml version="1.0" encoding="utf-8"?>
<Properties xmlns="http://schemas.openxmlformats.org/officeDocument/2006/extended-properties" xmlns:vt="http://schemas.openxmlformats.org/officeDocument/2006/docPropsVTypes">
  <Template>CV-VP-TĐ-STTT02</Template>
  <TotalTime>584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ñY BAN NH¢N D¢N	CéNG HßA X· HéI CHñ NGHÜA VIÖT NAM</vt:lpstr>
    </vt:vector>
  </TitlesOfParts>
  <Company>PKT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ñY BAN NH¢N D¢N	CéNG HßA X· HéI CHñ NGHÜA VIÖT NAM</dc:title>
  <dc:creator>Nguyễn Văn Thủy</dc:creator>
  <cp:lastModifiedBy>Lê Thị Hồng Loan</cp:lastModifiedBy>
  <cp:revision>177</cp:revision>
  <cp:lastPrinted>2017-10-05T02:37:00Z</cp:lastPrinted>
  <dcterms:created xsi:type="dcterms:W3CDTF">2014-10-15T08:21:00Z</dcterms:created>
  <dcterms:modified xsi:type="dcterms:W3CDTF">2017-10-26T09:39:00Z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